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07" w:rsidRPr="00B4167F" w:rsidRDefault="00B4167F" w:rsidP="00B4167F">
      <w:pPr>
        <w:suppressAutoHyphens/>
        <w:jc w:val="center"/>
        <w:rPr>
          <w:rFonts w:ascii="Algerian" w:hAnsi="Algerian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DFB">
        <w:rPr>
          <w:rFonts w:ascii="Algerian" w:hAnsi="Algerian"/>
          <w:color w:val="4F81BD" w:themeColor="accent1"/>
          <w:sz w:val="72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INNBYDELSE</w:t>
      </w:r>
      <w:r w:rsidRPr="00B4167F">
        <w:rPr>
          <w:rFonts w:ascii="Algerian" w:hAnsi="Algerian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2DFB" w:rsidRPr="00712DFB">
        <w:rPr>
          <w:rFonts w:ascii="Algerian" w:hAnsi="Algerian"/>
          <w:color w:val="4F81BD" w:themeColor="accent1"/>
          <w:sz w:val="72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Skiskytterfestival 70</w:t>
      </w:r>
      <w:r w:rsidR="00712DFB" w:rsidRPr="00712DFB">
        <w:rPr>
          <w:rFonts w:ascii="Calibri" w:hAnsi="Calibri"/>
          <w:color w:val="4F81BD" w:themeColor="accent1"/>
          <w:sz w:val="72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⁰</w:t>
      </w:r>
      <w:r w:rsidR="00712DFB" w:rsidRPr="00712DFB">
        <w:rPr>
          <w:rFonts w:ascii="Algerian" w:hAnsi="Algerian"/>
          <w:color w:val="4F81BD" w:themeColor="accent1"/>
          <w:sz w:val="72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</w:p>
    <w:p w:rsidR="0073531C" w:rsidRDefault="0073531C" w:rsidP="0053360C">
      <w:pPr>
        <w:suppressAutoHyphens/>
        <w:rPr>
          <w:rFonts w:ascii="Times New Roman" w:hAnsi="Times New Roman"/>
          <w:sz w:val="28"/>
          <w:szCs w:val="40"/>
        </w:rPr>
      </w:pPr>
      <w:r w:rsidRPr="00712DFB">
        <w:rPr>
          <w:rFonts w:ascii="Times New Roman" w:hAnsi="Times New Roman"/>
          <w:sz w:val="28"/>
          <w:szCs w:val="40"/>
        </w:rPr>
        <w:t xml:space="preserve">Skjervøy IK ski og skiskyting har den glede av å invitere løpere, foreldre og ledere til </w:t>
      </w:r>
      <w:r w:rsidR="00712DFB" w:rsidRPr="00712DFB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Skiskytterfestival 70</w:t>
      </w:r>
      <w:r w:rsidR="00712DFB" w:rsidRPr="00712DFB">
        <w:rPr>
          <w:rFonts w:ascii="Cambria Math" w:hAnsi="Cambria Math" w:cs="Cambria Math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⁰</w:t>
      </w:r>
      <w:r w:rsidR="00712DFB" w:rsidRPr="00712DFB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12DFB" w:rsidRPr="00712DFB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12DFB" w:rsidRPr="00712DFB">
        <w:rPr>
          <w:rFonts w:ascii="Times New Roman" w:hAnsi="Times New Roman"/>
          <w:sz w:val="28"/>
          <w:szCs w:val="28"/>
        </w:rPr>
        <w:t xml:space="preserve"> </w:t>
      </w:r>
      <w:r w:rsidR="00712DFB">
        <w:rPr>
          <w:rFonts w:ascii="Times New Roman" w:hAnsi="Times New Roman"/>
          <w:sz w:val="28"/>
          <w:szCs w:val="28"/>
        </w:rPr>
        <w:t xml:space="preserve"> på</w:t>
      </w:r>
      <w:proofErr w:type="gramEnd"/>
      <w:r w:rsidR="00712DFB">
        <w:rPr>
          <w:rFonts w:ascii="Times New Roman" w:hAnsi="Times New Roman"/>
          <w:sz w:val="28"/>
          <w:szCs w:val="28"/>
        </w:rPr>
        <w:t xml:space="preserve"> </w:t>
      </w:r>
      <w:r w:rsidR="00712DFB">
        <w:rPr>
          <w:rFonts w:ascii="Times New Roman" w:hAnsi="Times New Roman"/>
          <w:sz w:val="28"/>
          <w:szCs w:val="40"/>
        </w:rPr>
        <w:t>Skjervøy</w:t>
      </w:r>
      <w:r w:rsidRPr="00712DFB">
        <w:rPr>
          <w:rFonts w:ascii="Times New Roman" w:hAnsi="Times New Roman"/>
          <w:sz w:val="28"/>
          <w:szCs w:val="40"/>
        </w:rPr>
        <w:t>, lørdag 4. mars</w:t>
      </w:r>
      <w:r w:rsidR="003C3778" w:rsidRPr="00712DFB">
        <w:rPr>
          <w:rFonts w:ascii="Times New Roman" w:hAnsi="Times New Roman"/>
          <w:sz w:val="28"/>
          <w:szCs w:val="40"/>
        </w:rPr>
        <w:t xml:space="preserve"> normal</w:t>
      </w:r>
      <w:r w:rsidRPr="00712DFB">
        <w:rPr>
          <w:rFonts w:ascii="Times New Roman" w:hAnsi="Times New Roman"/>
          <w:sz w:val="28"/>
          <w:szCs w:val="40"/>
        </w:rPr>
        <w:t xml:space="preserve"> og søndag 5. mars </w:t>
      </w:r>
      <w:r w:rsidR="003C3778">
        <w:rPr>
          <w:rFonts w:ascii="Times New Roman" w:hAnsi="Times New Roman"/>
          <w:sz w:val="28"/>
          <w:szCs w:val="40"/>
        </w:rPr>
        <w:t>sprint.</w:t>
      </w:r>
      <w:r w:rsidR="00712DFB">
        <w:rPr>
          <w:rFonts w:ascii="Times New Roman" w:hAnsi="Times New Roman"/>
          <w:sz w:val="28"/>
          <w:szCs w:val="40"/>
        </w:rPr>
        <w:t xml:space="preserve"> Denne festivalen er en del av karusellen til Troms, og inngår i One </w:t>
      </w:r>
      <w:proofErr w:type="spellStart"/>
      <w:r w:rsidR="00712DFB">
        <w:rPr>
          <w:rFonts w:ascii="Times New Roman" w:hAnsi="Times New Roman"/>
          <w:sz w:val="28"/>
          <w:szCs w:val="40"/>
        </w:rPr>
        <w:t>Way</w:t>
      </w:r>
      <w:proofErr w:type="spellEnd"/>
      <w:r w:rsidR="00712DFB">
        <w:rPr>
          <w:rFonts w:ascii="Times New Roman" w:hAnsi="Times New Roman"/>
          <w:sz w:val="28"/>
          <w:szCs w:val="40"/>
        </w:rPr>
        <w:t xml:space="preserve"> cup. </w:t>
      </w:r>
    </w:p>
    <w:p w:rsidR="0073531C" w:rsidRDefault="0073531C" w:rsidP="0053360C">
      <w:pPr>
        <w:suppressAutoHyphens/>
        <w:rPr>
          <w:rFonts w:ascii="Times New Roman" w:hAnsi="Times New Roman"/>
          <w:sz w:val="28"/>
          <w:szCs w:val="40"/>
        </w:rPr>
      </w:pPr>
    </w:p>
    <w:p w:rsidR="00CF551C" w:rsidRPr="00EC7530" w:rsidRDefault="003C3778" w:rsidP="0053360C">
      <w:pPr>
        <w:suppressAutoHyphens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Normal</w:t>
      </w:r>
      <w:r w:rsidR="00CF551C" w:rsidRPr="00EC7530"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lørdag 4. mars 2017</w:t>
      </w:r>
    </w:p>
    <w:p w:rsidR="00CF551C" w:rsidRPr="00EC7530" w:rsidRDefault="00CF551C" w:rsidP="0053360C">
      <w:pPr>
        <w:suppressAutoHyphens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Innskyting: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  <w:t xml:space="preserve">Kl. </w:t>
      </w:r>
      <w:r w:rsidR="00A21A44">
        <w:rPr>
          <w:rFonts w:ascii="Times New Roman" w:eastAsia="MS PGothic" w:hAnsi="Times New Roman"/>
          <w:szCs w:val="24"/>
        </w:rPr>
        <w:t>10</w:t>
      </w:r>
      <w:r w:rsidRPr="00EC7530">
        <w:rPr>
          <w:rFonts w:ascii="Times New Roman" w:eastAsia="MS PGothic" w:hAnsi="Times New Roman"/>
          <w:szCs w:val="24"/>
        </w:rPr>
        <w:t xml:space="preserve">.45 til kl. </w:t>
      </w:r>
      <w:r w:rsidR="00A21A44">
        <w:rPr>
          <w:rFonts w:ascii="Times New Roman" w:eastAsia="MS PGothic" w:hAnsi="Times New Roman"/>
          <w:szCs w:val="24"/>
        </w:rPr>
        <w:t>11</w:t>
      </w:r>
      <w:r w:rsidRPr="00EC7530">
        <w:rPr>
          <w:rFonts w:ascii="Times New Roman" w:eastAsia="MS PGothic" w:hAnsi="Times New Roman"/>
          <w:szCs w:val="24"/>
        </w:rPr>
        <w:t>.45</w:t>
      </w:r>
    </w:p>
    <w:p w:rsidR="00DA522E" w:rsidRPr="00EC7530" w:rsidRDefault="00CF551C" w:rsidP="0053360C">
      <w:pPr>
        <w:suppressAutoHyphens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b/>
          <w:szCs w:val="24"/>
        </w:rPr>
        <w:t>Start:</w:t>
      </w:r>
      <w:r w:rsidRPr="00EC7530">
        <w:rPr>
          <w:rFonts w:ascii="Times New Roman" w:eastAsia="MS PGothic" w:hAnsi="Times New Roman"/>
          <w:b/>
          <w:szCs w:val="24"/>
        </w:rPr>
        <w:tab/>
      </w:r>
      <w:r w:rsidRPr="00EC7530">
        <w:rPr>
          <w:rFonts w:ascii="Times New Roman" w:eastAsia="MS PGothic" w:hAnsi="Times New Roman"/>
          <w:szCs w:val="24"/>
        </w:rPr>
        <w:tab/>
      </w:r>
      <w:r w:rsidRPr="00EC7530">
        <w:rPr>
          <w:rFonts w:ascii="Times New Roman" w:eastAsia="MS PGothic" w:hAnsi="Times New Roman"/>
          <w:szCs w:val="24"/>
        </w:rPr>
        <w:tab/>
      </w:r>
      <w:r w:rsidRPr="00B45EE8">
        <w:rPr>
          <w:rFonts w:ascii="Times New Roman" w:eastAsia="MS PGothic" w:hAnsi="Times New Roman"/>
          <w:b/>
          <w:szCs w:val="24"/>
        </w:rPr>
        <w:t xml:space="preserve">Kl. </w:t>
      </w:r>
      <w:r w:rsidR="00A21A44">
        <w:rPr>
          <w:rFonts w:ascii="Times New Roman" w:eastAsia="MS PGothic" w:hAnsi="Times New Roman"/>
          <w:b/>
          <w:szCs w:val="24"/>
        </w:rPr>
        <w:t>12</w:t>
      </w:r>
      <w:r w:rsidRPr="00B45EE8">
        <w:rPr>
          <w:rFonts w:ascii="Times New Roman" w:eastAsia="MS PGothic" w:hAnsi="Times New Roman"/>
          <w:b/>
          <w:szCs w:val="24"/>
        </w:rPr>
        <w:t>.00</w:t>
      </w:r>
    </w:p>
    <w:p w:rsidR="00EC7530" w:rsidRDefault="00E50635" w:rsidP="0053360C">
      <w:pPr>
        <w:suppressAutoHyphens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Klasser</w:t>
      </w:r>
      <w:r w:rsidR="00EC7530">
        <w:rPr>
          <w:rFonts w:ascii="Times New Roman" w:eastAsia="MS PGothic" w:hAnsi="Times New Roman"/>
          <w:szCs w:val="24"/>
        </w:rPr>
        <w:t>:</w:t>
      </w:r>
      <w:r w:rsidR="00EC7530">
        <w:rPr>
          <w:rFonts w:ascii="Times New Roman" w:eastAsia="MS PGothic" w:hAnsi="Times New Roman"/>
          <w:szCs w:val="24"/>
        </w:rPr>
        <w:tab/>
      </w:r>
      <w:proofErr w:type="gramEnd"/>
      <w:r w:rsidR="00EC7530">
        <w:rPr>
          <w:rFonts w:ascii="Times New Roman" w:eastAsia="MS PGothic" w:hAnsi="Times New Roman"/>
          <w:szCs w:val="24"/>
        </w:rPr>
        <w:tab/>
      </w:r>
      <w:r w:rsidR="003C3778">
        <w:rPr>
          <w:rFonts w:ascii="Times New Roman" w:eastAsia="MS PGothic" w:hAnsi="Times New Roman"/>
          <w:szCs w:val="24"/>
        </w:rPr>
        <w:t>G/J</w:t>
      </w:r>
      <w:r w:rsidR="00EC7530">
        <w:rPr>
          <w:rFonts w:ascii="Times New Roman" w:eastAsia="MS PGothic" w:hAnsi="Times New Roman"/>
          <w:szCs w:val="24"/>
        </w:rPr>
        <w:t xml:space="preserve"> 9 - 10 år (stor blink)</w:t>
      </w:r>
    </w:p>
    <w:p w:rsidR="00EC7530" w:rsidRDefault="003C3778" w:rsidP="0053360C">
      <w:pPr>
        <w:suppressAutoHyphens/>
        <w:ind w:left="1440" w:firstLine="72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>G/J</w:t>
      </w:r>
      <w:r w:rsidR="00EC7530">
        <w:rPr>
          <w:rFonts w:ascii="Times New Roman" w:eastAsia="MS PGothic" w:hAnsi="Times New Roman"/>
          <w:szCs w:val="24"/>
        </w:rPr>
        <w:t xml:space="preserve"> 11 – 12 år (liten blink)</w:t>
      </w:r>
    </w:p>
    <w:p w:rsidR="00EC7530" w:rsidRDefault="00E50635" w:rsidP="0053360C">
      <w:pPr>
        <w:suppressAutoHyphens/>
        <w:ind w:left="1440" w:firstLine="72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 xml:space="preserve">J/G 13 </w:t>
      </w:r>
      <w:r w:rsidR="00DA522E" w:rsidRPr="00EC7530">
        <w:rPr>
          <w:rFonts w:ascii="Times New Roman" w:eastAsia="MS PGothic" w:hAnsi="Times New Roman"/>
          <w:szCs w:val="24"/>
        </w:rPr>
        <w:t>-</w:t>
      </w:r>
      <w:r w:rsidRPr="00EC7530">
        <w:rPr>
          <w:rFonts w:ascii="Times New Roman" w:eastAsia="MS PGothic" w:hAnsi="Times New Roman"/>
          <w:szCs w:val="24"/>
        </w:rPr>
        <w:t xml:space="preserve"> 14 år</w:t>
      </w:r>
    </w:p>
    <w:p w:rsidR="00E50635" w:rsidRPr="00EC7530" w:rsidRDefault="00E50635" w:rsidP="0053360C">
      <w:pPr>
        <w:suppressAutoHyphens/>
        <w:ind w:left="1440" w:firstLine="72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J/G 15-16 år</w:t>
      </w:r>
    </w:p>
    <w:p w:rsidR="00EC7530" w:rsidRDefault="00E50635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K/M 17 -</w:t>
      </w:r>
      <w:r w:rsidR="00DA522E" w:rsidRPr="00EC7530">
        <w:rPr>
          <w:rFonts w:ascii="Times New Roman" w:eastAsia="MS PGothic" w:hAnsi="Times New Roman"/>
          <w:szCs w:val="24"/>
        </w:rPr>
        <w:t xml:space="preserve"> </w:t>
      </w:r>
      <w:r w:rsidRPr="00EC7530">
        <w:rPr>
          <w:rFonts w:ascii="Times New Roman" w:eastAsia="MS PGothic" w:hAnsi="Times New Roman"/>
          <w:szCs w:val="24"/>
        </w:rPr>
        <w:t>19 år</w:t>
      </w:r>
    </w:p>
    <w:p w:rsidR="00EC7530" w:rsidRDefault="00E50635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K/M</w:t>
      </w:r>
      <w:r w:rsidR="00DA522E" w:rsidRPr="00EC7530">
        <w:rPr>
          <w:rFonts w:ascii="Times New Roman" w:eastAsia="MS PGothic" w:hAnsi="Times New Roman"/>
          <w:szCs w:val="24"/>
        </w:rPr>
        <w:t xml:space="preserve"> </w:t>
      </w:r>
      <w:r w:rsidRPr="00EC7530">
        <w:rPr>
          <w:rFonts w:ascii="Times New Roman" w:eastAsia="MS PGothic" w:hAnsi="Times New Roman"/>
          <w:szCs w:val="24"/>
        </w:rPr>
        <w:t>20</w:t>
      </w:r>
      <w:r w:rsidR="00DA522E" w:rsidRPr="00EC7530">
        <w:rPr>
          <w:rFonts w:ascii="Times New Roman" w:eastAsia="MS PGothic" w:hAnsi="Times New Roman"/>
          <w:szCs w:val="24"/>
        </w:rPr>
        <w:t xml:space="preserve"> </w:t>
      </w:r>
      <w:r w:rsidRPr="00EC7530">
        <w:rPr>
          <w:rFonts w:ascii="Times New Roman" w:eastAsia="MS PGothic" w:hAnsi="Times New Roman"/>
          <w:szCs w:val="24"/>
        </w:rPr>
        <w:t>-</w:t>
      </w:r>
      <w:r w:rsidR="00DA522E" w:rsidRPr="00EC7530">
        <w:rPr>
          <w:rFonts w:ascii="Times New Roman" w:eastAsia="MS PGothic" w:hAnsi="Times New Roman"/>
          <w:szCs w:val="24"/>
        </w:rPr>
        <w:t xml:space="preserve"> </w:t>
      </w:r>
      <w:r w:rsidRPr="00EC7530">
        <w:rPr>
          <w:rFonts w:ascii="Times New Roman" w:eastAsia="MS PGothic" w:hAnsi="Times New Roman"/>
          <w:szCs w:val="24"/>
        </w:rPr>
        <w:t>21 år</w:t>
      </w:r>
    </w:p>
    <w:p w:rsidR="00E50635" w:rsidRDefault="00E50635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 xml:space="preserve">K/M senior </w:t>
      </w:r>
    </w:p>
    <w:p w:rsidR="00A21A44" w:rsidRPr="00EC7530" w:rsidRDefault="00A21A44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>FH 15 – 16 år</w:t>
      </w:r>
    </w:p>
    <w:p w:rsidR="00DA522E" w:rsidRDefault="00E50635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Miljø</w:t>
      </w:r>
      <w:r w:rsidR="00FC0D82">
        <w:rPr>
          <w:rFonts w:ascii="Times New Roman" w:eastAsia="MS PGothic" w:hAnsi="Times New Roman"/>
          <w:szCs w:val="24"/>
        </w:rPr>
        <w:t xml:space="preserve"> K/M</w:t>
      </w:r>
    </w:p>
    <w:p w:rsidR="0053360C" w:rsidRDefault="0053360C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</w:p>
    <w:p w:rsidR="003C3778" w:rsidRPr="00EC7530" w:rsidRDefault="003C3778" w:rsidP="0053360C">
      <w:pPr>
        <w:suppressAutoHyphens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Sprint</w:t>
      </w:r>
      <w:r w:rsidRPr="00EC7530"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søndag 5. mars 2017</w:t>
      </w:r>
    </w:p>
    <w:p w:rsidR="003C3778" w:rsidRPr="00EC7530" w:rsidRDefault="003C3778" w:rsidP="0053360C">
      <w:pPr>
        <w:suppressAutoHyphens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Innskyting: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  <w:t xml:space="preserve">Kl. </w:t>
      </w:r>
      <w:r>
        <w:rPr>
          <w:rFonts w:ascii="Times New Roman" w:eastAsia="MS PGothic" w:hAnsi="Times New Roman"/>
          <w:szCs w:val="24"/>
        </w:rPr>
        <w:t>09</w:t>
      </w:r>
      <w:r w:rsidRPr="00EC7530">
        <w:rPr>
          <w:rFonts w:ascii="Times New Roman" w:eastAsia="MS PGothic" w:hAnsi="Times New Roman"/>
          <w:szCs w:val="24"/>
        </w:rPr>
        <w:t xml:space="preserve">.45 til kl. </w:t>
      </w:r>
      <w:r>
        <w:rPr>
          <w:rFonts w:ascii="Times New Roman" w:eastAsia="MS PGothic" w:hAnsi="Times New Roman"/>
          <w:szCs w:val="24"/>
        </w:rPr>
        <w:t>10</w:t>
      </w:r>
      <w:r w:rsidRPr="00EC7530">
        <w:rPr>
          <w:rFonts w:ascii="Times New Roman" w:eastAsia="MS PGothic" w:hAnsi="Times New Roman"/>
          <w:szCs w:val="24"/>
        </w:rPr>
        <w:t>.45</w:t>
      </w:r>
    </w:p>
    <w:p w:rsidR="003C3778" w:rsidRPr="00EC7530" w:rsidRDefault="003C3778" w:rsidP="0053360C">
      <w:pPr>
        <w:suppressAutoHyphens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Start:</w:t>
      </w:r>
      <w:r w:rsidRPr="00EC7530">
        <w:rPr>
          <w:rFonts w:ascii="Times New Roman" w:eastAsia="MS PGothic" w:hAnsi="Times New Roman"/>
          <w:b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</w:r>
      <w:r w:rsidRPr="00EC7530">
        <w:rPr>
          <w:rFonts w:ascii="Times New Roman" w:eastAsia="MS PGothic" w:hAnsi="Times New Roman"/>
          <w:szCs w:val="24"/>
        </w:rPr>
        <w:tab/>
      </w:r>
      <w:r w:rsidRPr="00B45EE8">
        <w:rPr>
          <w:rFonts w:ascii="Times New Roman" w:eastAsia="MS PGothic" w:hAnsi="Times New Roman"/>
          <w:b/>
          <w:szCs w:val="24"/>
        </w:rPr>
        <w:t xml:space="preserve">Kl. </w:t>
      </w:r>
      <w:r>
        <w:rPr>
          <w:rFonts w:ascii="Times New Roman" w:eastAsia="MS PGothic" w:hAnsi="Times New Roman"/>
          <w:b/>
          <w:szCs w:val="24"/>
        </w:rPr>
        <w:t>11</w:t>
      </w:r>
      <w:r w:rsidRPr="00B45EE8">
        <w:rPr>
          <w:rFonts w:ascii="Times New Roman" w:eastAsia="MS PGothic" w:hAnsi="Times New Roman"/>
          <w:b/>
          <w:szCs w:val="24"/>
        </w:rPr>
        <w:t>.00</w:t>
      </w:r>
    </w:p>
    <w:p w:rsidR="003C3778" w:rsidRDefault="003C3778" w:rsidP="0053360C">
      <w:pPr>
        <w:suppressAutoHyphens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Klasser</w:t>
      </w:r>
      <w:r>
        <w:rPr>
          <w:rFonts w:ascii="Times New Roman" w:eastAsia="MS PGothic" w:hAnsi="Times New Roman"/>
          <w:szCs w:val="24"/>
        </w:rPr>
        <w:t>:</w:t>
      </w:r>
      <w:r>
        <w:rPr>
          <w:rFonts w:ascii="Times New Roman" w:eastAsia="MS PGothic" w:hAnsi="Times New Roman"/>
          <w:szCs w:val="24"/>
        </w:rPr>
        <w:tab/>
      </w:r>
      <w:proofErr w:type="gramEnd"/>
      <w:r>
        <w:rPr>
          <w:rFonts w:ascii="Times New Roman" w:eastAsia="MS PGothic" w:hAnsi="Times New Roman"/>
          <w:szCs w:val="24"/>
        </w:rPr>
        <w:tab/>
        <w:t>G/J 9 - 10 år (stor blink)</w:t>
      </w:r>
    </w:p>
    <w:p w:rsidR="003C3778" w:rsidRDefault="003C3778" w:rsidP="0053360C">
      <w:pPr>
        <w:suppressAutoHyphens/>
        <w:ind w:left="1440" w:firstLine="72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>G/J 11 – 12 år (liten blink)</w:t>
      </w:r>
    </w:p>
    <w:p w:rsidR="003C3778" w:rsidRDefault="003C3778" w:rsidP="0053360C">
      <w:pPr>
        <w:suppressAutoHyphens/>
        <w:ind w:left="1440" w:firstLine="72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J/G 13 - 14 år</w:t>
      </w:r>
    </w:p>
    <w:p w:rsidR="003C3778" w:rsidRPr="00EC7530" w:rsidRDefault="003C3778" w:rsidP="0053360C">
      <w:pPr>
        <w:suppressAutoHyphens/>
        <w:ind w:left="1440" w:firstLine="72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J/G 15-16 år</w:t>
      </w:r>
    </w:p>
    <w:p w:rsidR="003C3778" w:rsidRDefault="003C3778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K/M 17 - 19 år</w:t>
      </w:r>
    </w:p>
    <w:p w:rsidR="003C3778" w:rsidRDefault="003C3778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K/M 20 - 21 år</w:t>
      </w:r>
    </w:p>
    <w:p w:rsidR="003C3778" w:rsidRDefault="003C3778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 xml:space="preserve">K/M senior </w:t>
      </w:r>
    </w:p>
    <w:p w:rsidR="003C3778" w:rsidRPr="00EC7530" w:rsidRDefault="003C3778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>FH 15 – 16 år</w:t>
      </w:r>
    </w:p>
    <w:p w:rsidR="003C3778" w:rsidRDefault="003C3778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szCs w:val="24"/>
        </w:rPr>
        <w:t>Miljø</w:t>
      </w:r>
      <w:r w:rsidR="00FC0D82">
        <w:rPr>
          <w:rFonts w:ascii="Times New Roman" w:eastAsia="MS PGothic" w:hAnsi="Times New Roman"/>
          <w:szCs w:val="24"/>
        </w:rPr>
        <w:t xml:space="preserve"> K/M</w:t>
      </w:r>
    </w:p>
    <w:p w:rsidR="0053360C" w:rsidRPr="00EC7530" w:rsidRDefault="0053360C" w:rsidP="0053360C">
      <w:pPr>
        <w:suppressAutoHyphens/>
        <w:ind w:left="2160"/>
        <w:rPr>
          <w:rFonts w:ascii="Times New Roman" w:eastAsia="MS PGothic" w:hAnsi="Times New Roman"/>
          <w:szCs w:val="24"/>
        </w:rPr>
      </w:pPr>
    </w:p>
    <w:p w:rsidR="008D0A5E" w:rsidRDefault="00E50635" w:rsidP="0053360C">
      <w:pPr>
        <w:suppressAutoHyphens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Påmelding</w:t>
      </w:r>
      <w:r w:rsidRPr="00EC7530">
        <w:rPr>
          <w:rFonts w:ascii="Times New Roman" w:eastAsia="MS PGothic" w:hAnsi="Times New Roman"/>
          <w:szCs w:val="24"/>
        </w:rPr>
        <w:t>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</w:r>
      <w:r w:rsidR="00EC7530" w:rsidRPr="00EC7530">
        <w:rPr>
          <w:rFonts w:ascii="Times New Roman" w:eastAsia="MS PGothic" w:hAnsi="Times New Roman"/>
          <w:szCs w:val="24"/>
        </w:rPr>
        <w:t>Online påm</w:t>
      </w:r>
      <w:r w:rsidR="008D0A5E">
        <w:rPr>
          <w:rFonts w:ascii="Times New Roman" w:eastAsia="MS PGothic" w:hAnsi="Times New Roman"/>
          <w:szCs w:val="24"/>
        </w:rPr>
        <w:t>elding</w:t>
      </w:r>
      <w:r w:rsidR="00EC7530">
        <w:rPr>
          <w:rFonts w:ascii="Times New Roman" w:eastAsia="MS PGothic" w:hAnsi="Times New Roman"/>
          <w:szCs w:val="24"/>
        </w:rPr>
        <w:t xml:space="preserve"> </w:t>
      </w:r>
      <w:r w:rsidR="00BC70C9">
        <w:rPr>
          <w:rFonts w:ascii="Times New Roman" w:eastAsia="MS PGothic" w:hAnsi="Times New Roman"/>
          <w:szCs w:val="24"/>
        </w:rPr>
        <w:t xml:space="preserve">EQ-timing </w:t>
      </w:r>
      <w:r w:rsidR="00EC7530">
        <w:rPr>
          <w:rFonts w:ascii="Times New Roman" w:eastAsia="MS PGothic" w:hAnsi="Times New Roman"/>
          <w:szCs w:val="24"/>
        </w:rPr>
        <w:t xml:space="preserve">innen </w:t>
      </w:r>
      <w:r w:rsidR="009F7BBE">
        <w:rPr>
          <w:rFonts w:ascii="Times New Roman" w:eastAsia="MS PGothic" w:hAnsi="Times New Roman"/>
          <w:szCs w:val="24"/>
        </w:rPr>
        <w:t>1.mars</w:t>
      </w:r>
      <w:r w:rsidR="00C86A2E">
        <w:rPr>
          <w:rFonts w:ascii="Times New Roman" w:eastAsia="MS PGothic" w:hAnsi="Times New Roman"/>
          <w:szCs w:val="24"/>
        </w:rPr>
        <w:t xml:space="preserve"> </w:t>
      </w:r>
      <w:r w:rsidR="009F7BBE">
        <w:rPr>
          <w:rFonts w:ascii="Times New Roman" w:eastAsia="MS PGothic" w:hAnsi="Times New Roman"/>
          <w:szCs w:val="24"/>
        </w:rPr>
        <w:t>2017</w:t>
      </w:r>
      <w:r w:rsidRPr="00EC7530">
        <w:rPr>
          <w:rFonts w:ascii="Times New Roman" w:eastAsia="MS PGothic" w:hAnsi="Times New Roman"/>
          <w:szCs w:val="24"/>
        </w:rPr>
        <w:t xml:space="preserve"> kl. 23.59</w:t>
      </w:r>
    </w:p>
    <w:p w:rsidR="0053360C" w:rsidRDefault="00BC70C9" w:rsidP="0053360C">
      <w:pPr>
        <w:suppressAutoHyphens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</w:r>
      <w:proofErr w:type="spellStart"/>
      <w:r>
        <w:rPr>
          <w:rFonts w:ascii="Times New Roman" w:eastAsia="MS PGothic" w:hAnsi="Times New Roman"/>
          <w:szCs w:val="24"/>
        </w:rPr>
        <w:t>Etteranmelding</w:t>
      </w:r>
      <w:proofErr w:type="spellEnd"/>
      <w:r>
        <w:rPr>
          <w:rFonts w:ascii="Times New Roman" w:eastAsia="MS PGothic" w:hAnsi="Times New Roman"/>
          <w:szCs w:val="24"/>
        </w:rPr>
        <w:t xml:space="preserve"> mot tillegg i </w:t>
      </w:r>
      <w:proofErr w:type="spellStart"/>
      <w:r>
        <w:rPr>
          <w:rFonts w:ascii="Times New Roman" w:eastAsia="MS PGothic" w:hAnsi="Times New Roman"/>
          <w:szCs w:val="24"/>
        </w:rPr>
        <w:t>startkontigent</w:t>
      </w:r>
      <w:proofErr w:type="spellEnd"/>
      <w:r>
        <w:rPr>
          <w:rFonts w:ascii="Times New Roman" w:eastAsia="MS PGothic" w:hAnsi="Times New Roman"/>
          <w:szCs w:val="24"/>
        </w:rPr>
        <w:t xml:space="preserve"> hvis ledig startnummer. </w:t>
      </w:r>
    </w:p>
    <w:p w:rsidR="0053360C" w:rsidRDefault="0053360C" w:rsidP="0053360C">
      <w:pPr>
        <w:suppressAutoHyphens/>
        <w:ind w:left="2880" w:hanging="2880"/>
        <w:rPr>
          <w:rFonts w:ascii="Times New Roman" w:eastAsia="MS PGothic" w:hAnsi="Times New Roman"/>
          <w:b/>
          <w:szCs w:val="24"/>
        </w:rPr>
      </w:pPr>
    </w:p>
    <w:p w:rsidR="0053360C" w:rsidRDefault="0053360C" w:rsidP="0053360C">
      <w:pPr>
        <w:suppressAutoHyphens/>
        <w:ind w:left="2880" w:hanging="2880"/>
        <w:rPr>
          <w:rFonts w:ascii="Times New Roman" w:eastAsia="MS PGothic" w:hAnsi="Times New Roman"/>
          <w:b/>
          <w:szCs w:val="24"/>
        </w:rPr>
      </w:pPr>
    </w:p>
    <w:p w:rsidR="0053360C" w:rsidRDefault="0053360C" w:rsidP="0053360C">
      <w:pPr>
        <w:suppressAutoHyphens/>
        <w:ind w:left="2880" w:hanging="2880"/>
        <w:rPr>
          <w:rFonts w:ascii="Times New Roman" w:eastAsia="MS PGothic" w:hAnsi="Times New Roman"/>
          <w:b/>
          <w:szCs w:val="24"/>
        </w:rPr>
      </w:pPr>
    </w:p>
    <w:p w:rsidR="0053360C" w:rsidRDefault="0053360C" w:rsidP="0053360C">
      <w:pPr>
        <w:suppressAutoHyphens/>
        <w:ind w:left="2880" w:hanging="2880"/>
        <w:rPr>
          <w:rFonts w:ascii="Times New Roman" w:eastAsia="MS PGothic" w:hAnsi="Times New Roman"/>
          <w:b/>
          <w:szCs w:val="24"/>
        </w:rPr>
      </w:pPr>
    </w:p>
    <w:p w:rsidR="006E1FF5" w:rsidRDefault="00E50635" w:rsidP="0053360C">
      <w:pPr>
        <w:suppressAutoHyphens/>
        <w:ind w:left="2880" w:hanging="2880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b/>
          <w:szCs w:val="24"/>
        </w:rPr>
        <w:t>Startkontingent</w:t>
      </w:r>
      <w:r w:rsidRPr="00EC7530">
        <w:rPr>
          <w:rFonts w:ascii="Times New Roman" w:eastAsia="MS PGothic" w:hAnsi="Times New Roman"/>
          <w:szCs w:val="24"/>
        </w:rPr>
        <w:t>:</w:t>
      </w:r>
      <w:r w:rsidR="00697795">
        <w:rPr>
          <w:rFonts w:ascii="Times New Roman" w:eastAsia="MS PGothic" w:hAnsi="Times New Roman"/>
          <w:szCs w:val="24"/>
        </w:rPr>
        <w:t xml:space="preserve">  </w:t>
      </w:r>
      <w:r w:rsidR="00C86A2E">
        <w:rPr>
          <w:rFonts w:ascii="Times New Roman" w:eastAsia="MS PGothic" w:hAnsi="Times New Roman"/>
          <w:szCs w:val="24"/>
        </w:rPr>
        <w:t xml:space="preserve">     </w:t>
      </w:r>
    </w:p>
    <w:tbl>
      <w:tblPr>
        <w:tblStyle w:val="Tabellrutenett"/>
        <w:tblW w:w="0" w:type="auto"/>
        <w:tblInd w:w="420" w:type="dxa"/>
        <w:tblLook w:val="04A0" w:firstRow="1" w:lastRow="0" w:firstColumn="1" w:lastColumn="0" w:noHBand="0" w:noVBand="1"/>
      </w:tblPr>
      <w:tblGrid>
        <w:gridCol w:w="1610"/>
        <w:gridCol w:w="1577"/>
        <w:gridCol w:w="1473"/>
        <w:gridCol w:w="1592"/>
        <w:gridCol w:w="1592"/>
        <w:gridCol w:w="2190"/>
      </w:tblGrid>
      <w:tr w:rsidR="006E1FF5" w:rsidTr="0053360C">
        <w:trPr>
          <w:trHeight w:val="206"/>
        </w:trPr>
        <w:tc>
          <w:tcPr>
            <w:tcW w:w="1629" w:type="dxa"/>
            <w:shd w:val="clear" w:color="auto" w:fill="D9D9D9"/>
          </w:tcPr>
          <w:p w:rsidR="006E1FF5" w:rsidRPr="006E1FF5" w:rsidRDefault="006E1FF5" w:rsidP="0053360C">
            <w:pPr>
              <w:tabs>
                <w:tab w:val="left" w:pos="1425"/>
              </w:tabs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lastRenderedPageBreak/>
              <w:t>ØVELSE</w:t>
            </w:r>
            <w:r w:rsidRPr="006E1FF5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ab/>
            </w:r>
          </w:p>
        </w:tc>
        <w:tc>
          <w:tcPr>
            <w:tcW w:w="1621" w:type="dxa"/>
            <w:shd w:val="clear" w:color="auto" w:fill="D9D9D9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9-12 år</w:t>
            </w:r>
          </w:p>
        </w:tc>
        <w:tc>
          <w:tcPr>
            <w:tcW w:w="1510" w:type="dxa"/>
            <w:shd w:val="clear" w:color="auto" w:fill="D9D9D9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 xml:space="preserve">13-16 år, </w:t>
            </w:r>
          </w:p>
        </w:tc>
        <w:tc>
          <w:tcPr>
            <w:tcW w:w="1621" w:type="dxa"/>
            <w:shd w:val="clear" w:color="auto" w:fill="D9D9D9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Junior</w:t>
            </w:r>
          </w:p>
        </w:tc>
        <w:tc>
          <w:tcPr>
            <w:tcW w:w="1621" w:type="dxa"/>
            <w:shd w:val="clear" w:color="auto" w:fill="D9D9D9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Senior</w:t>
            </w:r>
          </w:p>
        </w:tc>
        <w:tc>
          <w:tcPr>
            <w:tcW w:w="2246" w:type="dxa"/>
            <w:shd w:val="clear" w:color="auto" w:fill="D9D9D9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1FF5">
              <w:rPr>
                <w:rFonts w:ascii="Times New Roman" w:hAnsi="Times New Roman" w:cs="Times New Roman"/>
                <w:b/>
                <w:sz w:val="22"/>
                <w:szCs w:val="22"/>
              </w:rPr>
              <w:t>Miljø</w:t>
            </w:r>
            <w:proofErr w:type="spellEnd"/>
          </w:p>
        </w:tc>
      </w:tr>
      <w:tr w:rsidR="006E1FF5" w:rsidTr="0053360C">
        <w:trPr>
          <w:trHeight w:val="286"/>
        </w:trPr>
        <w:tc>
          <w:tcPr>
            <w:tcW w:w="1629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Normal lørdag</w:t>
            </w:r>
          </w:p>
        </w:tc>
        <w:tc>
          <w:tcPr>
            <w:tcW w:w="1621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85 kr</w:t>
            </w:r>
          </w:p>
        </w:tc>
        <w:tc>
          <w:tcPr>
            <w:tcW w:w="1510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85 kr</w:t>
            </w:r>
          </w:p>
        </w:tc>
        <w:tc>
          <w:tcPr>
            <w:tcW w:w="1621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110 kr</w:t>
            </w:r>
          </w:p>
        </w:tc>
        <w:tc>
          <w:tcPr>
            <w:tcW w:w="1621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110 kr</w:t>
            </w:r>
          </w:p>
        </w:tc>
        <w:tc>
          <w:tcPr>
            <w:tcW w:w="2246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</w:rPr>
              <w:t xml:space="preserve">85 </w:t>
            </w:r>
            <w:proofErr w:type="spellStart"/>
            <w:r w:rsidRPr="006E1FF5">
              <w:rPr>
                <w:rFonts w:ascii="Times New Roman" w:hAnsi="Times New Roman" w:cs="Times New Roman"/>
                <w:sz w:val="22"/>
                <w:szCs w:val="22"/>
              </w:rPr>
              <w:t>kr</w:t>
            </w:r>
            <w:proofErr w:type="spellEnd"/>
          </w:p>
        </w:tc>
      </w:tr>
      <w:tr w:rsidR="006E1FF5" w:rsidTr="0053360C">
        <w:trPr>
          <w:trHeight w:val="293"/>
        </w:trPr>
        <w:tc>
          <w:tcPr>
            <w:tcW w:w="1629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Sprint søndag</w:t>
            </w:r>
          </w:p>
        </w:tc>
        <w:tc>
          <w:tcPr>
            <w:tcW w:w="1621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85 kr</w:t>
            </w:r>
          </w:p>
        </w:tc>
        <w:tc>
          <w:tcPr>
            <w:tcW w:w="1510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85 kr</w:t>
            </w:r>
          </w:p>
        </w:tc>
        <w:tc>
          <w:tcPr>
            <w:tcW w:w="1621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110 kr</w:t>
            </w:r>
          </w:p>
        </w:tc>
        <w:tc>
          <w:tcPr>
            <w:tcW w:w="1621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110 kr</w:t>
            </w:r>
          </w:p>
        </w:tc>
        <w:tc>
          <w:tcPr>
            <w:tcW w:w="2246" w:type="dxa"/>
          </w:tcPr>
          <w:p w:rsidR="006E1FF5" w:rsidRPr="006E1FF5" w:rsidRDefault="006E1FF5" w:rsidP="005336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FF5">
              <w:rPr>
                <w:rFonts w:ascii="Times New Roman" w:hAnsi="Times New Roman" w:cs="Times New Roman"/>
                <w:sz w:val="22"/>
                <w:szCs w:val="22"/>
              </w:rPr>
              <w:t xml:space="preserve">85 </w:t>
            </w:r>
            <w:proofErr w:type="spellStart"/>
            <w:r w:rsidRPr="006E1FF5">
              <w:rPr>
                <w:rFonts w:ascii="Times New Roman" w:hAnsi="Times New Roman" w:cs="Times New Roman"/>
                <w:sz w:val="22"/>
                <w:szCs w:val="22"/>
              </w:rPr>
              <w:t>kr</w:t>
            </w:r>
            <w:proofErr w:type="spellEnd"/>
          </w:p>
        </w:tc>
      </w:tr>
    </w:tbl>
    <w:p w:rsidR="000E5DE9" w:rsidRDefault="000E5DE9" w:rsidP="0053360C">
      <w:pPr>
        <w:suppressAutoHyphens/>
        <w:spacing w:line="276" w:lineRule="auto"/>
        <w:ind w:left="2880" w:hanging="720"/>
        <w:rPr>
          <w:rFonts w:ascii="Times New Roman" w:eastAsia="MS PGothic" w:hAnsi="Times New Roman"/>
          <w:szCs w:val="24"/>
        </w:rPr>
      </w:pPr>
      <w:proofErr w:type="spellStart"/>
      <w:r>
        <w:rPr>
          <w:rFonts w:ascii="Times New Roman" w:eastAsia="MS PGothic" w:hAnsi="Times New Roman"/>
          <w:szCs w:val="24"/>
        </w:rPr>
        <w:t>Brikkeleie</w:t>
      </w:r>
      <w:proofErr w:type="spellEnd"/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</w:r>
      <w:r w:rsidR="009F7BBE">
        <w:rPr>
          <w:rFonts w:ascii="Times New Roman" w:eastAsia="MS PGothic" w:hAnsi="Times New Roman"/>
          <w:szCs w:val="24"/>
        </w:rPr>
        <w:tab/>
      </w:r>
      <w:r w:rsidR="00E96EEA">
        <w:rPr>
          <w:rFonts w:ascii="Times New Roman" w:eastAsia="MS PGothic" w:hAnsi="Times New Roman"/>
          <w:szCs w:val="24"/>
        </w:rPr>
        <w:t xml:space="preserve">kr </w:t>
      </w:r>
      <w:r>
        <w:rPr>
          <w:rFonts w:ascii="Times New Roman" w:eastAsia="MS PGothic" w:hAnsi="Times New Roman"/>
          <w:szCs w:val="24"/>
        </w:rPr>
        <w:t>25,-</w:t>
      </w:r>
    </w:p>
    <w:p w:rsidR="009F7BBE" w:rsidRDefault="009F7BBE" w:rsidP="0053360C">
      <w:pPr>
        <w:suppressAutoHyphens/>
        <w:spacing w:line="276" w:lineRule="auto"/>
        <w:ind w:left="2880" w:hanging="72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 xml:space="preserve">Glemt brikke ved start </w:t>
      </w:r>
      <w:r>
        <w:rPr>
          <w:rFonts w:ascii="Times New Roman" w:eastAsia="MS PGothic" w:hAnsi="Times New Roman"/>
          <w:szCs w:val="24"/>
        </w:rPr>
        <w:tab/>
        <w:t>kr.200,-</w:t>
      </w:r>
    </w:p>
    <w:p w:rsidR="009F7BBE" w:rsidRDefault="009F7BBE" w:rsidP="0053360C">
      <w:pPr>
        <w:suppressAutoHyphens/>
        <w:spacing w:line="276" w:lineRule="auto"/>
        <w:ind w:left="2880" w:hanging="72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>Ikke innlevert startnummer må erstattes (kr. 500)</w:t>
      </w:r>
    </w:p>
    <w:p w:rsidR="00275DE5" w:rsidRDefault="00275DE5" w:rsidP="00275DE5">
      <w:pPr>
        <w:suppressAutoHyphens/>
        <w:spacing w:line="276" w:lineRule="auto"/>
        <w:ind w:left="2880" w:hanging="72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>Ikke innlevert brikker må erstattes (kr. 1000)</w:t>
      </w:r>
    </w:p>
    <w:p w:rsidR="00B4167F" w:rsidRDefault="006E1FF5" w:rsidP="0053360C">
      <w:pPr>
        <w:suppressAutoHyphens/>
        <w:spacing w:line="276" w:lineRule="auto"/>
        <w:ind w:left="2880" w:hanging="72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 xml:space="preserve">Betaling faktureres pr. klubb </w:t>
      </w:r>
    </w:p>
    <w:p w:rsidR="00BC70C9" w:rsidRPr="00EC7530" w:rsidRDefault="00BC70C9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Arena</w:t>
      </w:r>
      <w:r w:rsidRPr="00EC7530">
        <w:rPr>
          <w:rFonts w:ascii="Times New Roman" w:eastAsia="MS PGothic" w:hAnsi="Times New Roman"/>
          <w:szCs w:val="24"/>
        </w:rPr>
        <w:t>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</w:r>
      <w:r w:rsidRPr="00EC7530">
        <w:rPr>
          <w:rFonts w:ascii="Times New Roman" w:eastAsia="MS PGothic" w:hAnsi="Times New Roman"/>
          <w:szCs w:val="24"/>
        </w:rPr>
        <w:t>Skjervøy idrettsanlegg/skiskytterstadion</w:t>
      </w:r>
    </w:p>
    <w:p w:rsidR="00BC70C9" w:rsidRPr="00EC7530" w:rsidRDefault="00BC70C9" w:rsidP="00275DE5">
      <w:pPr>
        <w:suppressAutoHyphens/>
        <w:spacing w:line="276" w:lineRule="auto"/>
        <w:ind w:left="2160" w:hanging="2160"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Innskytingsskiver: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 xml:space="preserve">Se eget oppslag på standplass </w:t>
      </w:r>
      <w:r w:rsidR="00275DE5">
        <w:rPr>
          <w:rFonts w:ascii="Times New Roman" w:eastAsia="MS PGothic" w:hAnsi="Times New Roman"/>
          <w:szCs w:val="24"/>
        </w:rPr>
        <w:t xml:space="preserve">og </w:t>
      </w:r>
      <w:r w:rsidR="00275DE5" w:rsidRPr="00275DE5">
        <w:rPr>
          <w:rFonts w:ascii="Times New Roman" w:eastAsia="MS PGothic" w:hAnsi="Times New Roman"/>
          <w:color w:val="0070C0"/>
          <w:szCs w:val="24"/>
        </w:rPr>
        <w:t>skjervøyik.no</w:t>
      </w:r>
      <w:r w:rsidR="00275DE5">
        <w:rPr>
          <w:rFonts w:ascii="Times New Roman" w:eastAsia="MS PGothic" w:hAnsi="Times New Roman"/>
          <w:szCs w:val="24"/>
        </w:rPr>
        <w:t xml:space="preserve">/ </w:t>
      </w:r>
      <w:r w:rsidR="00275DE5" w:rsidRPr="00275DE5">
        <w:rPr>
          <w:rFonts w:ascii="Times New Roman" w:eastAsia="MS PGothic" w:hAnsi="Times New Roman"/>
          <w:color w:val="0070C0"/>
          <w:sz w:val="22"/>
          <w:szCs w:val="24"/>
        </w:rPr>
        <w:t>https://www.facebook.com/SIKSKIOGSKISKYTING</w:t>
      </w:r>
    </w:p>
    <w:p w:rsidR="00BC70C9" w:rsidRPr="00EC7530" w:rsidRDefault="00BC70C9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Rennkontor</w:t>
      </w:r>
      <w:r w:rsidRPr="00EC7530">
        <w:rPr>
          <w:rFonts w:ascii="Times New Roman" w:eastAsia="MS PGothic" w:hAnsi="Times New Roman"/>
          <w:szCs w:val="24"/>
        </w:rPr>
        <w:t>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 xml:space="preserve">Klubbhuset </w:t>
      </w:r>
      <w:r w:rsidRPr="00EC7530">
        <w:rPr>
          <w:rFonts w:ascii="Times New Roman" w:eastAsia="MS PGothic" w:hAnsi="Times New Roman"/>
          <w:szCs w:val="24"/>
        </w:rPr>
        <w:t>ved stadion</w:t>
      </w:r>
    </w:p>
    <w:p w:rsidR="00E50635" w:rsidRPr="00EC7530" w:rsidRDefault="00E50635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Parkering</w:t>
      </w:r>
      <w:r w:rsidRPr="00EC7530">
        <w:rPr>
          <w:rFonts w:ascii="Times New Roman" w:eastAsia="MS PGothic" w:hAnsi="Times New Roman"/>
          <w:szCs w:val="24"/>
        </w:rPr>
        <w:t>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  <w:t>Parkeringsplass ved stadion</w:t>
      </w:r>
    </w:p>
    <w:p w:rsidR="00E50635" w:rsidRPr="00EC7530" w:rsidRDefault="00E50635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Kafeteria</w:t>
      </w:r>
      <w:r w:rsidRPr="00EC7530">
        <w:rPr>
          <w:rFonts w:ascii="Times New Roman" w:eastAsia="MS PGothic" w:hAnsi="Times New Roman"/>
          <w:szCs w:val="24"/>
        </w:rPr>
        <w:t>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ab/>
        <w:t>Klubbhus</w:t>
      </w:r>
      <w:r w:rsidR="00DA522E" w:rsidRPr="00EC7530">
        <w:rPr>
          <w:rFonts w:ascii="Times New Roman" w:eastAsia="MS PGothic" w:hAnsi="Times New Roman"/>
          <w:szCs w:val="24"/>
        </w:rPr>
        <w:t>et</w:t>
      </w:r>
      <w:r w:rsidRPr="00EC7530">
        <w:rPr>
          <w:rFonts w:ascii="Times New Roman" w:eastAsia="MS PGothic" w:hAnsi="Times New Roman"/>
          <w:szCs w:val="24"/>
        </w:rPr>
        <w:t xml:space="preserve"> ved stadion </w:t>
      </w:r>
    </w:p>
    <w:p w:rsidR="00E50635" w:rsidRPr="00EC7530" w:rsidRDefault="00E50635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r w:rsidRPr="00EC7530">
        <w:rPr>
          <w:rFonts w:ascii="Times New Roman" w:eastAsia="MS PGothic" w:hAnsi="Times New Roman"/>
          <w:b/>
          <w:szCs w:val="24"/>
        </w:rPr>
        <w:t>Dusj/</w:t>
      </w:r>
      <w:proofErr w:type="gramStart"/>
      <w:r w:rsidRPr="00EC7530">
        <w:rPr>
          <w:rFonts w:ascii="Times New Roman" w:eastAsia="MS PGothic" w:hAnsi="Times New Roman"/>
          <w:b/>
          <w:szCs w:val="24"/>
        </w:rPr>
        <w:t>garderober</w:t>
      </w:r>
      <w:r w:rsidRPr="00EC7530">
        <w:rPr>
          <w:rFonts w:ascii="Times New Roman" w:eastAsia="MS PGothic" w:hAnsi="Times New Roman"/>
          <w:szCs w:val="24"/>
        </w:rPr>
        <w:t>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Pr="00EC7530">
        <w:rPr>
          <w:rFonts w:ascii="Times New Roman" w:eastAsia="MS PGothic" w:hAnsi="Times New Roman"/>
          <w:szCs w:val="24"/>
        </w:rPr>
        <w:t>Klubbhuset ved stadion</w:t>
      </w:r>
      <w:r w:rsidR="000E5DE9">
        <w:rPr>
          <w:rFonts w:ascii="Times New Roman" w:eastAsia="MS PGothic" w:hAnsi="Times New Roman"/>
          <w:szCs w:val="24"/>
        </w:rPr>
        <w:t>, inngang ved siden av kafeteria</w:t>
      </w:r>
      <w:r w:rsidRPr="00EC7530">
        <w:rPr>
          <w:rFonts w:ascii="Times New Roman" w:eastAsia="MS PGothic" w:hAnsi="Times New Roman"/>
          <w:szCs w:val="24"/>
        </w:rPr>
        <w:tab/>
      </w:r>
    </w:p>
    <w:p w:rsidR="00D62F4C" w:rsidRPr="00EC7530" w:rsidRDefault="00D62F4C" w:rsidP="0053360C">
      <w:pPr>
        <w:suppressAutoHyphens/>
        <w:spacing w:line="276" w:lineRule="auto"/>
        <w:ind w:left="2160" w:hanging="2160"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Løyper</w:t>
      </w:r>
      <w:r w:rsidRPr="00EC7530">
        <w:rPr>
          <w:rFonts w:ascii="Times New Roman" w:eastAsia="MS PGothic" w:hAnsi="Times New Roman"/>
          <w:szCs w:val="24"/>
        </w:rPr>
        <w:t>:</w:t>
      </w:r>
      <w:r w:rsidRPr="00EC7530">
        <w:rPr>
          <w:rFonts w:ascii="Times New Roman" w:eastAsia="MS PGothic" w:hAnsi="Times New Roman"/>
          <w:szCs w:val="24"/>
        </w:rPr>
        <w:tab/>
      </w:r>
      <w:proofErr w:type="gramEnd"/>
      <w:r w:rsidR="000E5DE9">
        <w:rPr>
          <w:rFonts w:ascii="Times New Roman" w:eastAsia="MS PGothic" w:hAnsi="Times New Roman"/>
          <w:szCs w:val="24"/>
        </w:rPr>
        <w:t>Ordinære distanser, l</w:t>
      </w:r>
      <w:r w:rsidRPr="00EC7530">
        <w:rPr>
          <w:rFonts w:ascii="Times New Roman" w:eastAsia="MS PGothic" w:hAnsi="Times New Roman"/>
          <w:szCs w:val="24"/>
        </w:rPr>
        <w:t>øypekart på stadion</w:t>
      </w:r>
      <w:r w:rsidR="00BC70C9">
        <w:rPr>
          <w:rFonts w:ascii="Times New Roman" w:eastAsia="MS PGothic" w:hAnsi="Times New Roman"/>
          <w:szCs w:val="24"/>
        </w:rPr>
        <w:t xml:space="preserve"> og legges ut på vår hjemmeside </w:t>
      </w:r>
      <w:r w:rsidR="00BC70C9" w:rsidRPr="00275DE5">
        <w:rPr>
          <w:rFonts w:ascii="Times New Roman" w:eastAsia="MS PGothic" w:hAnsi="Times New Roman"/>
          <w:color w:val="0070C0"/>
          <w:szCs w:val="24"/>
        </w:rPr>
        <w:t xml:space="preserve">www.skjervoyik.no </w:t>
      </w:r>
      <w:r w:rsidR="00275DE5">
        <w:rPr>
          <w:rFonts w:ascii="Times New Roman" w:eastAsia="MS PGothic" w:hAnsi="Times New Roman"/>
          <w:szCs w:val="24"/>
        </w:rPr>
        <w:t>/</w:t>
      </w:r>
      <w:r w:rsidR="00275DE5" w:rsidRPr="00275DE5">
        <w:t xml:space="preserve"> </w:t>
      </w:r>
      <w:r w:rsidR="00275DE5" w:rsidRPr="00275DE5">
        <w:rPr>
          <w:rFonts w:ascii="Times New Roman" w:eastAsia="MS PGothic" w:hAnsi="Times New Roman"/>
          <w:color w:val="0070C0"/>
          <w:szCs w:val="24"/>
        </w:rPr>
        <w:t>https://www.facebook.com/SIKSKIOGSKISKYTING</w:t>
      </w:r>
      <w:r w:rsidR="00275DE5" w:rsidRPr="00275DE5">
        <w:rPr>
          <w:rFonts w:ascii="Times New Roman" w:eastAsia="MS PGothic" w:hAnsi="Times New Roman"/>
          <w:szCs w:val="24"/>
        </w:rPr>
        <w:t>/</w:t>
      </w:r>
    </w:p>
    <w:p w:rsidR="00712DFB" w:rsidRDefault="00D62F4C" w:rsidP="0053360C">
      <w:pPr>
        <w:suppressAutoHyphens/>
        <w:spacing w:line="276" w:lineRule="auto"/>
        <w:ind w:left="2880" w:hanging="2880"/>
        <w:rPr>
          <w:rFonts w:ascii="Times New Roman" w:eastAsia="MS PGothic" w:hAnsi="Times New Roman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szCs w:val="24"/>
        </w:rPr>
        <w:t>Premieutdeling</w:t>
      </w:r>
      <w:r w:rsidR="00B4167F">
        <w:rPr>
          <w:rFonts w:ascii="Times New Roman" w:eastAsia="MS PGothic" w:hAnsi="Times New Roman"/>
          <w:szCs w:val="24"/>
        </w:rPr>
        <w:t xml:space="preserve">:   </w:t>
      </w:r>
      <w:proofErr w:type="gramEnd"/>
      <w:r w:rsidR="00B4167F">
        <w:rPr>
          <w:rFonts w:ascii="Times New Roman" w:eastAsia="MS PGothic" w:hAnsi="Times New Roman"/>
          <w:szCs w:val="24"/>
        </w:rPr>
        <w:t xml:space="preserve">      </w:t>
      </w:r>
      <w:r w:rsidR="00712DFB">
        <w:rPr>
          <w:rFonts w:ascii="Times New Roman" w:eastAsia="MS PGothic" w:hAnsi="Times New Roman"/>
          <w:szCs w:val="24"/>
        </w:rPr>
        <w:t xml:space="preserve">Lørdag er det premiering i </w:t>
      </w:r>
      <w:proofErr w:type="spellStart"/>
      <w:r w:rsidR="00712DFB">
        <w:rPr>
          <w:rFonts w:ascii="Times New Roman" w:eastAsia="MS PGothic" w:hAnsi="Times New Roman"/>
          <w:szCs w:val="24"/>
        </w:rPr>
        <w:t>værre</w:t>
      </w:r>
      <w:proofErr w:type="spellEnd"/>
      <w:r w:rsidR="00712DFB">
        <w:rPr>
          <w:rFonts w:ascii="Times New Roman" w:eastAsia="MS PGothic" w:hAnsi="Times New Roman"/>
          <w:szCs w:val="24"/>
        </w:rPr>
        <w:t xml:space="preserve"> (sentrum) ca. kl.1430 utfor Sparebank 1 Nord- Norge, </w:t>
      </w:r>
      <w:r w:rsidR="00712DFB">
        <w:rPr>
          <w:rFonts w:ascii="Times New Roman" w:eastAsia="MS PGothic" w:hAnsi="Times New Roman"/>
          <w:szCs w:val="24"/>
        </w:rPr>
        <w:t>Premiering 100%, og ONE WAY CUP</w:t>
      </w:r>
    </w:p>
    <w:p w:rsidR="000E5DE9" w:rsidRDefault="00712DFB" w:rsidP="00712DFB">
      <w:pPr>
        <w:suppressAutoHyphens/>
        <w:spacing w:line="276" w:lineRule="auto"/>
        <w:ind w:left="2880" w:hanging="720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 xml:space="preserve">Søndag </w:t>
      </w:r>
      <w:r w:rsidR="000E5DE9">
        <w:rPr>
          <w:rFonts w:ascii="Times New Roman" w:eastAsia="MS PGothic" w:hAnsi="Times New Roman"/>
          <w:szCs w:val="24"/>
        </w:rPr>
        <w:t>i klubbhuset</w:t>
      </w:r>
      <w:r w:rsidR="00697795">
        <w:rPr>
          <w:rFonts w:ascii="Times New Roman" w:eastAsia="MS PGothic" w:hAnsi="Times New Roman"/>
          <w:szCs w:val="24"/>
        </w:rPr>
        <w:t xml:space="preserve"> etter rennet</w:t>
      </w:r>
      <w:r w:rsidR="000E5DE9">
        <w:rPr>
          <w:rFonts w:ascii="Times New Roman" w:eastAsia="MS PGothic" w:hAnsi="Times New Roman"/>
          <w:szCs w:val="24"/>
        </w:rPr>
        <w:t>.</w:t>
      </w:r>
      <w:r w:rsidR="00B4167F">
        <w:rPr>
          <w:rFonts w:ascii="Times New Roman" w:eastAsia="MS PGothic" w:hAnsi="Times New Roman"/>
          <w:szCs w:val="24"/>
        </w:rPr>
        <w:t xml:space="preserve"> </w:t>
      </w:r>
      <w:r w:rsidR="007A162F">
        <w:rPr>
          <w:rFonts w:ascii="Times New Roman" w:eastAsia="MS PGothic" w:hAnsi="Times New Roman"/>
          <w:szCs w:val="24"/>
        </w:rPr>
        <w:t>P</w:t>
      </w:r>
      <w:r w:rsidR="00B4167F">
        <w:rPr>
          <w:rFonts w:ascii="Times New Roman" w:eastAsia="MS PGothic" w:hAnsi="Times New Roman"/>
          <w:szCs w:val="24"/>
        </w:rPr>
        <w:t>remier</w:t>
      </w:r>
      <w:r w:rsidR="007A162F">
        <w:rPr>
          <w:rFonts w:ascii="Times New Roman" w:eastAsia="MS PGothic" w:hAnsi="Times New Roman"/>
          <w:szCs w:val="24"/>
        </w:rPr>
        <w:t xml:space="preserve">ing 100%, og ONE WAY CUP </w:t>
      </w:r>
    </w:p>
    <w:p w:rsidR="000E5DE9" w:rsidRDefault="000E5DE9" w:rsidP="0053360C">
      <w:pPr>
        <w:suppressAutoHyphens/>
        <w:spacing w:line="276" w:lineRule="auto"/>
        <w:ind w:left="2160"/>
        <w:rPr>
          <w:rFonts w:ascii="Times New Roman" w:eastAsia="MS PGothic" w:hAnsi="Times New Roman"/>
          <w:szCs w:val="24"/>
        </w:rPr>
      </w:pPr>
      <w:r w:rsidRPr="000E5DE9">
        <w:rPr>
          <w:rFonts w:ascii="Times New Roman" w:eastAsia="MS PGothic" w:hAnsi="Times New Roman"/>
          <w:szCs w:val="24"/>
        </w:rPr>
        <w:t>Trekningspremier for alle deltakerne</w:t>
      </w:r>
      <w:r w:rsidR="00275DE5">
        <w:rPr>
          <w:rFonts w:ascii="Times New Roman" w:eastAsia="MS PGothic" w:hAnsi="Times New Roman"/>
          <w:szCs w:val="24"/>
        </w:rPr>
        <w:t xml:space="preserve"> </w:t>
      </w:r>
      <w:r w:rsidR="00275DE5" w:rsidRPr="00275DE5">
        <w:rPr>
          <w:rFonts w:ascii="Times New Roman" w:eastAsia="MS PGothic" w:hAnsi="Times New Roman"/>
          <w:sz w:val="14"/>
          <w:szCs w:val="24"/>
        </w:rPr>
        <w:t>(</w:t>
      </w:r>
      <w:r w:rsidRPr="00275DE5">
        <w:rPr>
          <w:rFonts w:ascii="Times New Roman" w:eastAsia="MS PGothic" w:hAnsi="Times New Roman"/>
          <w:sz w:val="14"/>
          <w:szCs w:val="24"/>
        </w:rPr>
        <w:t xml:space="preserve">for å vinne trekningspremie må man være </w:t>
      </w:r>
      <w:r w:rsidR="00E96EEA" w:rsidRPr="00275DE5">
        <w:rPr>
          <w:rFonts w:ascii="Times New Roman" w:eastAsia="MS PGothic" w:hAnsi="Times New Roman"/>
          <w:sz w:val="14"/>
          <w:szCs w:val="24"/>
        </w:rPr>
        <w:t>t</w:t>
      </w:r>
      <w:r w:rsidR="00EC48E6" w:rsidRPr="00275DE5">
        <w:rPr>
          <w:rFonts w:ascii="Times New Roman" w:eastAsia="MS PGothic" w:hAnsi="Times New Roman"/>
          <w:sz w:val="14"/>
          <w:szCs w:val="24"/>
        </w:rPr>
        <w:t>il</w:t>
      </w:r>
      <w:r w:rsidR="00E96EEA" w:rsidRPr="00275DE5">
        <w:rPr>
          <w:rFonts w:ascii="Times New Roman" w:eastAsia="MS PGothic" w:hAnsi="Times New Roman"/>
          <w:sz w:val="14"/>
          <w:szCs w:val="24"/>
        </w:rPr>
        <w:t xml:space="preserve"> </w:t>
      </w:r>
      <w:r w:rsidR="00EC48E6" w:rsidRPr="00275DE5">
        <w:rPr>
          <w:rFonts w:ascii="Times New Roman" w:eastAsia="MS PGothic" w:hAnsi="Times New Roman"/>
          <w:sz w:val="14"/>
          <w:szCs w:val="24"/>
        </w:rPr>
        <w:t>stede på premieutde</w:t>
      </w:r>
      <w:r w:rsidR="00275DE5" w:rsidRPr="00275DE5">
        <w:rPr>
          <w:rFonts w:ascii="Times New Roman" w:eastAsia="MS PGothic" w:hAnsi="Times New Roman"/>
          <w:sz w:val="14"/>
          <w:szCs w:val="24"/>
        </w:rPr>
        <w:t>linga)</w:t>
      </w:r>
    </w:p>
    <w:p w:rsidR="0053360C" w:rsidRDefault="0053360C" w:rsidP="0053360C">
      <w:pPr>
        <w:suppressAutoHyphens/>
        <w:spacing w:line="276" w:lineRule="auto"/>
        <w:rPr>
          <w:rFonts w:ascii="Times New Roman" w:eastAsia="MS PGothic" w:hAnsi="Times New Roman"/>
          <w:b/>
          <w:szCs w:val="24"/>
        </w:rPr>
      </w:pPr>
      <w:proofErr w:type="gramStart"/>
      <w:r>
        <w:rPr>
          <w:rFonts w:ascii="Times New Roman" w:eastAsia="MS PGothic" w:hAnsi="Times New Roman"/>
          <w:b/>
          <w:szCs w:val="24"/>
        </w:rPr>
        <w:t>Jury:</w:t>
      </w:r>
      <w:r>
        <w:rPr>
          <w:rFonts w:ascii="Times New Roman" w:eastAsia="MS PGothic" w:hAnsi="Times New Roman"/>
          <w:b/>
          <w:szCs w:val="24"/>
        </w:rPr>
        <w:tab/>
      </w:r>
      <w:proofErr w:type="gramEnd"/>
      <w:r>
        <w:rPr>
          <w:rFonts w:ascii="Times New Roman" w:eastAsia="MS PGothic" w:hAnsi="Times New Roman"/>
          <w:b/>
          <w:szCs w:val="24"/>
        </w:rPr>
        <w:tab/>
      </w:r>
      <w:r>
        <w:rPr>
          <w:rFonts w:ascii="Times New Roman" w:eastAsia="MS PGothic" w:hAnsi="Times New Roman"/>
          <w:b/>
          <w:szCs w:val="24"/>
        </w:rPr>
        <w:tab/>
        <w:t xml:space="preserve">TD, rennleder og </w:t>
      </w:r>
      <w:r w:rsidR="00E072EA">
        <w:rPr>
          <w:rFonts w:ascii="Times New Roman" w:eastAsia="MS PGothic" w:hAnsi="Times New Roman"/>
          <w:b/>
          <w:szCs w:val="24"/>
        </w:rPr>
        <w:t>standplassleder</w:t>
      </w:r>
    </w:p>
    <w:p w:rsidR="00275DE5" w:rsidRDefault="0053360C" w:rsidP="0053360C">
      <w:pPr>
        <w:suppressAutoHyphens/>
        <w:spacing w:line="276" w:lineRule="auto"/>
        <w:rPr>
          <w:rFonts w:ascii="Times New Roman" w:eastAsia="MS PGothic" w:hAnsi="Times New Roman"/>
          <w:b/>
          <w:szCs w:val="24"/>
        </w:rPr>
      </w:pPr>
      <w:r>
        <w:rPr>
          <w:rFonts w:ascii="Times New Roman" w:eastAsia="MS PGothic" w:hAnsi="Times New Roman"/>
          <w:b/>
          <w:szCs w:val="24"/>
        </w:rPr>
        <w:t>E-</w:t>
      </w:r>
      <w:proofErr w:type="gramStart"/>
      <w:r>
        <w:rPr>
          <w:rFonts w:ascii="Times New Roman" w:eastAsia="MS PGothic" w:hAnsi="Times New Roman"/>
          <w:b/>
          <w:szCs w:val="24"/>
        </w:rPr>
        <w:t>post:</w:t>
      </w:r>
      <w:r>
        <w:rPr>
          <w:rFonts w:ascii="Times New Roman" w:eastAsia="MS PGothic" w:hAnsi="Times New Roman"/>
          <w:b/>
          <w:szCs w:val="24"/>
        </w:rPr>
        <w:tab/>
      </w:r>
      <w:proofErr w:type="gramEnd"/>
      <w:r>
        <w:rPr>
          <w:rFonts w:ascii="Times New Roman" w:eastAsia="MS PGothic" w:hAnsi="Times New Roman"/>
          <w:b/>
          <w:szCs w:val="24"/>
        </w:rPr>
        <w:tab/>
      </w:r>
      <w:hyperlink r:id="rId8" w:history="1">
        <w:r w:rsidR="00CF33EC" w:rsidRPr="007913A4">
          <w:rPr>
            <w:rStyle w:val="Hyperkobling"/>
            <w:rFonts w:ascii="Times New Roman" w:eastAsia="MS PGothic" w:hAnsi="Times New Roman"/>
            <w:b/>
            <w:sz w:val="24"/>
            <w:szCs w:val="24"/>
          </w:rPr>
          <w:t>alexander_sebergsen@hotmail.com</w:t>
        </w:r>
      </w:hyperlink>
    </w:p>
    <w:p w:rsidR="00275DE5" w:rsidRDefault="0053360C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proofErr w:type="gramStart"/>
      <w:r>
        <w:rPr>
          <w:rFonts w:ascii="Times New Roman" w:eastAsia="MS PGothic" w:hAnsi="Times New Roman"/>
          <w:b/>
          <w:szCs w:val="24"/>
        </w:rPr>
        <w:t>Rennleder:</w:t>
      </w:r>
      <w:r>
        <w:rPr>
          <w:rFonts w:ascii="Times New Roman" w:eastAsia="MS PGothic" w:hAnsi="Times New Roman"/>
          <w:b/>
          <w:szCs w:val="24"/>
        </w:rPr>
        <w:tab/>
      </w:r>
      <w:proofErr w:type="gramEnd"/>
      <w:r>
        <w:rPr>
          <w:rFonts w:ascii="Times New Roman" w:eastAsia="MS PGothic" w:hAnsi="Times New Roman"/>
          <w:b/>
          <w:szCs w:val="24"/>
        </w:rPr>
        <w:tab/>
      </w:r>
      <w:r w:rsidR="00275DE5">
        <w:rPr>
          <w:rFonts w:ascii="Times New Roman" w:eastAsia="MS PGothic" w:hAnsi="Times New Roman"/>
          <w:b/>
          <w:szCs w:val="24"/>
        </w:rPr>
        <w:t>Alexander Sebergsen</w:t>
      </w:r>
      <w:r w:rsidR="00B4167F">
        <w:rPr>
          <w:rFonts w:ascii="Times New Roman" w:eastAsia="MS PGothic" w:hAnsi="Times New Roman"/>
          <w:b/>
          <w:szCs w:val="24"/>
        </w:rPr>
        <w:t xml:space="preserve"> tlf. 91718488</w:t>
      </w:r>
    </w:p>
    <w:p w:rsidR="00275DE5" w:rsidRDefault="00275DE5" w:rsidP="0053360C">
      <w:pPr>
        <w:suppressAutoHyphens/>
        <w:spacing w:line="276" w:lineRule="auto"/>
        <w:rPr>
          <w:rFonts w:ascii="Times New Roman" w:eastAsia="MS PGothic" w:hAnsi="Times New Roman"/>
          <w:b/>
          <w:szCs w:val="24"/>
        </w:rPr>
      </w:pPr>
      <w:r>
        <w:rPr>
          <w:rFonts w:ascii="Times New Roman" w:eastAsia="MS PGothic" w:hAnsi="Times New Roman"/>
          <w:b/>
          <w:szCs w:val="24"/>
        </w:rPr>
        <w:t>Påmelding (</w:t>
      </w:r>
      <w:proofErr w:type="spellStart"/>
      <w:r>
        <w:rPr>
          <w:rFonts w:ascii="Times New Roman" w:eastAsia="MS PGothic" w:hAnsi="Times New Roman"/>
          <w:b/>
          <w:szCs w:val="24"/>
        </w:rPr>
        <w:t>etteranmelding</w:t>
      </w:r>
      <w:proofErr w:type="spellEnd"/>
      <w:r>
        <w:rPr>
          <w:rFonts w:ascii="Times New Roman" w:eastAsia="MS PGothic" w:hAnsi="Times New Roman"/>
          <w:b/>
          <w:szCs w:val="24"/>
        </w:rPr>
        <w:t xml:space="preserve">) </w:t>
      </w:r>
      <w:r w:rsidR="00B4167F">
        <w:rPr>
          <w:rFonts w:ascii="Times New Roman" w:eastAsia="MS PGothic" w:hAnsi="Times New Roman"/>
          <w:b/>
          <w:szCs w:val="24"/>
        </w:rPr>
        <w:t>Charles Karlsen</w:t>
      </w:r>
      <w:r>
        <w:rPr>
          <w:rFonts w:ascii="Times New Roman" w:eastAsia="MS PGothic" w:hAnsi="Times New Roman"/>
          <w:b/>
          <w:szCs w:val="24"/>
        </w:rPr>
        <w:t xml:space="preserve"> </w:t>
      </w:r>
      <w:proofErr w:type="gramStart"/>
      <w:r>
        <w:rPr>
          <w:rStyle w:val="allowtextselection"/>
          <w:rFonts w:ascii="Segoe UI" w:hAnsi="Segoe UI" w:cs="Segoe UI"/>
          <w:color w:val="0078D7"/>
          <w:sz w:val="21"/>
          <w:szCs w:val="21"/>
        </w:rPr>
        <w:t>charles@skjervoy.org</w:t>
      </w:r>
      <w:r>
        <w:rPr>
          <w:rFonts w:ascii="Times New Roman" w:eastAsia="MS PGothic" w:hAnsi="Times New Roman"/>
          <w:b/>
          <w:szCs w:val="24"/>
        </w:rPr>
        <w:t xml:space="preserve">  </w:t>
      </w:r>
      <w:r w:rsidRPr="00275DE5">
        <w:rPr>
          <w:rFonts w:ascii="Times New Roman" w:eastAsia="MS PGothic" w:hAnsi="Times New Roman"/>
          <w:szCs w:val="24"/>
        </w:rPr>
        <w:t>tlf.</w:t>
      </w:r>
      <w:proofErr w:type="gramEnd"/>
      <w:r>
        <w:rPr>
          <w:rFonts w:ascii="Times New Roman" w:eastAsia="MS PGothic" w:hAnsi="Times New Roman"/>
          <w:b/>
          <w:szCs w:val="24"/>
        </w:rPr>
        <w:t xml:space="preserve"> </w:t>
      </w:r>
      <w:r w:rsidR="00B4167F">
        <w:rPr>
          <w:rFonts w:ascii="Times New Roman" w:eastAsia="MS PGothic" w:hAnsi="Times New Roman"/>
          <w:b/>
          <w:szCs w:val="24"/>
        </w:rPr>
        <w:t>45418152</w:t>
      </w:r>
    </w:p>
    <w:p w:rsidR="0053360C" w:rsidRDefault="0053360C" w:rsidP="0053360C">
      <w:pPr>
        <w:suppressAutoHyphens/>
        <w:spacing w:line="276" w:lineRule="auto"/>
        <w:rPr>
          <w:rFonts w:ascii="Times New Roman" w:eastAsia="MS PGothic" w:hAnsi="Times New Roman"/>
          <w:b/>
          <w:szCs w:val="24"/>
        </w:rPr>
      </w:pPr>
      <w:r>
        <w:rPr>
          <w:rFonts w:ascii="Times New Roman" w:eastAsia="MS PGothic" w:hAnsi="Times New Roman"/>
          <w:b/>
          <w:szCs w:val="24"/>
        </w:rPr>
        <w:t xml:space="preserve">Løype </w:t>
      </w:r>
      <w:proofErr w:type="gramStart"/>
      <w:r>
        <w:rPr>
          <w:rFonts w:ascii="Times New Roman" w:eastAsia="MS PGothic" w:hAnsi="Times New Roman"/>
          <w:b/>
          <w:szCs w:val="24"/>
        </w:rPr>
        <w:t>sjef:</w:t>
      </w:r>
      <w:r>
        <w:rPr>
          <w:rFonts w:ascii="Times New Roman" w:eastAsia="MS PGothic" w:hAnsi="Times New Roman"/>
          <w:b/>
          <w:szCs w:val="24"/>
        </w:rPr>
        <w:tab/>
      </w:r>
      <w:proofErr w:type="gramEnd"/>
      <w:r>
        <w:rPr>
          <w:rFonts w:ascii="Times New Roman" w:eastAsia="MS PGothic" w:hAnsi="Times New Roman"/>
          <w:b/>
          <w:szCs w:val="24"/>
        </w:rPr>
        <w:tab/>
      </w:r>
      <w:r w:rsidR="00275DE5">
        <w:rPr>
          <w:rFonts w:ascii="Times New Roman" w:eastAsia="MS PGothic" w:hAnsi="Times New Roman"/>
          <w:b/>
          <w:szCs w:val="24"/>
        </w:rPr>
        <w:t>Petter Adolfsen</w:t>
      </w:r>
      <w:r w:rsidR="00B4167F">
        <w:rPr>
          <w:rFonts w:ascii="Times New Roman" w:eastAsia="MS PGothic" w:hAnsi="Times New Roman"/>
          <w:b/>
          <w:szCs w:val="24"/>
        </w:rPr>
        <w:t xml:space="preserve"> tlf. 45632359</w:t>
      </w:r>
    </w:p>
    <w:p w:rsidR="00D94B0F" w:rsidRPr="00EC7530" w:rsidRDefault="00D94B0F" w:rsidP="0053360C">
      <w:pPr>
        <w:suppressAutoHyphens/>
        <w:spacing w:line="276" w:lineRule="auto"/>
        <w:jc w:val="both"/>
        <w:rPr>
          <w:rFonts w:ascii="Times New Roman" w:eastAsia="MS PGothic" w:hAnsi="Times New Roman"/>
          <w:color w:val="000000"/>
          <w:szCs w:val="24"/>
        </w:rPr>
      </w:pPr>
      <w:proofErr w:type="gramStart"/>
      <w:r w:rsidRPr="00EC7530">
        <w:rPr>
          <w:rFonts w:ascii="Times New Roman" w:eastAsia="MS PGothic" w:hAnsi="Times New Roman"/>
          <w:b/>
          <w:color w:val="000000"/>
          <w:szCs w:val="24"/>
        </w:rPr>
        <w:t>TD</w:t>
      </w:r>
      <w:r w:rsidRPr="00EC7530">
        <w:rPr>
          <w:rFonts w:ascii="Times New Roman" w:eastAsia="MS PGothic" w:hAnsi="Times New Roman"/>
          <w:color w:val="000000"/>
          <w:szCs w:val="24"/>
        </w:rPr>
        <w:t>:</w:t>
      </w:r>
      <w:r w:rsidRPr="00EC7530">
        <w:rPr>
          <w:rFonts w:ascii="Times New Roman" w:eastAsia="MS PGothic" w:hAnsi="Times New Roman"/>
          <w:color w:val="000000"/>
          <w:szCs w:val="24"/>
        </w:rPr>
        <w:tab/>
      </w:r>
      <w:proofErr w:type="gramEnd"/>
      <w:r w:rsidRPr="00EC7530">
        <w:rPr>
          <w:rFonts w:ascii="Times New Roman" w:eastAsia="MS PGothic" w:hAnsi="Times New Roman"/>
          <w:color w:val="000000"/>
          <w:szCs w:val="24"/>
        </w:rPr>
        <w:tab/>
      </w:r>
      <w:r w:rsidRPr="00EC7530">
        <w:rPr>
          <w:rFonts w:ascii="Times New Roman" w:eastAsia="MS PGothic" w:hAnsi="Times New Roman"/>
          <w:color w:val="000000"/>
          <w:szCs w:val="24"/>
        </w:rPr>
        <w:tab/>
      </w:r>
      <w:r w:rsidR="00BC70C9">
        <w:rPr>
          <w:rFonts w:ascii="Times New Roman" w:eastAsia="MS PGothic" w:hAnsi="Times New Roman"/>
          <w:color w:val="000000"/>
          <w:szCs w:val="24"/>
        </w:rPr>
        <w:t xml:space="preserve">T Eriksen/ </w:t>
      </w:r>
      <w:r w:rsidR="00A21A44">
        <w:rPr>
          <w:rFonts w:ascii="Times New Roman" w:eastAsia="MS PGothic" w:hAnsi="Times New Roman"/>
          <w:color w:val="000000"/>
          <w:szCs w:val="24"/>
        </w:rPr>
        <w:t xml:space="preserve">Sissel </w:t>
      </w:r>
      <w:proofErr w:type="spellStart"/>
      <w:r w:rsidR="00A21A44">
        <w:rPr>
          <w:rFonts w:ascii="Times New Roman" w:eastAsia="MS PGothic" w:hAnsi="Times New Roman"/>
          <w:color w:val="000000"/>
          <w:szCs w:val="24"/>
        </w:rPr>
        <w:t>Kvanli</w:t>
      </w:r>
      <w:proofErr w:type="spellEnd"/>
    </w:p>
    <w:p w:rsidR="00DA522E" w:rsidRDefault="00DA522E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proofErr w:type="spellStart"/>
      <w:proofErr w:type="gramStart"/>
      <w:r w:rsidRPr="00EC7530">
        <w:rPr>
          <w:rFonts w:ascii="Times New Roman" w:eastAsia="MS PGothic" w:hAnsi="Times New Roman"/>
          <w:b/>
          <w:szCs w:val="24"/>
        </w:rPr>
        <w:t>Startlisens</w:t>
      </w:r>
      <w:proofErr w:type="spellEnd"/>
      <w:r w:rsidRPr="00EC7530">
        <w:rPr>
          <w:rFonts w:ascii="Times New Roman" w:eastAsia="MS PGothic" w:hAnsi="Times New Roman"/>
          <w:b/>
          <w:szCs w:val="24"/>
        </w:rPr>
        <w:t>:</w:t>
      </w:r>
      <w:r w:rsidRPr="00EC7530">
        <w:rPr>
          <w:rFonts w:ascii="Times New Roman" w:eastAsia="MS PGothic" w:hAnsi="Times New Roman"/>
          <w:b/>
          <w:szCs w:val="24"/>
        </w:rPr>
        <w:tab/>
      </w:r>
      <w:proofErr w:type="gramEnd"/>
      <w:r w:rsidRPr="00EC7530">
        <w:rPr>
          <w:rFonts w:ascii="Times New Roman" w:eastAsia="MS PGothic" w:hAnsi="Times New Roman"/>
          <w:b/>
          <w:szCs w:val="24"/>
        </w:rPr>
        <w:tab/>
      </w:r>
      <w:r w:rsidRPr="00EC7530">
        <w:rPr>
          <w:rFonts w:ascii="Times New Roman" w:eastAsia="MS PGothic" w:hAnsi="Times New Roman"/>
          <w:szCs w:val="24"/>
        </w:rPr>
        <w:t>Lagleder er ansvarlig for at klubbens løpere har gyldig lisens.</w:t>
      </w:r>
    </w:p>
    <w:p w:rsidR="00BC70C9" w:rsidRDefault="00BC70C9" w:rsidP="00275DE5">
      <w:pPr>
        <w:suppressAutoHyphens/>
        <w:spacing w:line="276" w:lineRule="auto"/>
        <w:ind w:left="2160" w:hanging="2160"/>
        <w:rPr>
          <w:rFonts w:ascii="Times New Roman" w:eastAsia="MS PGothic" w:hAnsi="Times New Roman"/>
          <w:szCs w:val="24"/>
        </w:rPr>
      </w:pPr>
      <w:bookmarkStart w:id="0" w:name="_GoBack"/>
      <w:proofErr w:type="gramStart"/>
      <w:r w:rsidRPr="003C3778">
        <w:rPr>
          <w:rFonts w:ascii="Times New Roman" w:eastAsia="MS PGothic" w:hAnsi="Times New Roman"/>
          <w:b/>
          <w:szCs w:val="24"/>
        </w:rPr>
        <w:t>Overnatting:</w:t>
      </w:r>
      <w:r>
        <w:rPr>
          <w:rFonts w:ascii="Times New Roman" w:eastAsia="MS PGothic" w:hAnsi="Times New Roman"/>
          <w:b/>
          <w:szCs w:val="24"/>
        </w:rPr>
        <w:tab/>
      </w:r>
      <w:proofErr w:type="gramEnd"/>
      <w:r>
        <w:rPr>
          <w:rFonts w:ascii="Times New Roman" w:eastAsia="MS PGothic" w:hAnsi="Times New Roman"/>
          <w:szCs w:val="24"/>
        </w:rPr>
        <w:t>Hotell Maritim Skjervøy.</w:t>
      </w:r>
      <w:r w:rsidR="00E072EA">
        <w:rPr>
          <w:rFonts w:ascii="Times New Roman" w:eastAsia="MS PGothic" w:hAnsi="Times New Roman"/>
          <w:szCs w:val="24"/>
        </w:rPr>
        <w:t xml:space="preserve"> Overnatting på skole 120kr per person per natt. Send epost til rennleder for bestilling. </w:t>
      </w:r>
      <w:r>
        <w:rPr>
          <w:rFonts w:ascii="Times New Roman" w:eastAsia="MS PGothic" w:hAnsi="Times New Roman"/>
          <w:szCs w:val="24"/>
        </w:rPr>
        <w:t xml:space="preserve"> </w:t>
      </w:r>
    </w:p>
    <w:bookmarkEnd w:id="0"/>
    <w:p w:rsidR="00BC70C9" w:rsidRDefault="006E1FF5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r w:rsidRPr="006E1FF5">
        <w:rPr>
          <w:rFonts w:ascii="Times New Roman" w:eastAsia="MS PGothic" w:hAnsi="Times New Roman"/>
          <w:b/>
          <w:szCs w:val="24"/>
        </w:rPr>
        <w:t>Sosial tilstelning</w:t>
      </w:r>
      <w:r w:rsidR="00BC70C9">
        <w:rPr>
          <w:rFonts w:ascii="Times New Roman" w:eastAsia="MS PGothic" w:hAnsi="Times New Roman"/>
          <w:szCs w:val="24"/>
        </w:rPr>
        <w:tab/>
        <w:t xml:space="preserve">Lørdag har vi bassenget (rett ved </w:t>
      </w:r>
      <w:proofErr w:type="gramStart"/>
      <w:r w:rsidR="00BC70C9">
        <w:rPr>
          <w:rFonts w:ascii="Times New Roman" w:eastAsia="MS PGothic" w:hAnsi="Times New Roman"/>
          <w:szCs w:val="24"/>
        </w:rPr>
        <w:t>barneskolen )</w:t>
      </w:r>
      <w:proofErr w:type="gramEnd"/>
      <w:r w:rsidR="00BC70C9">
        <w:rPr>
          <w:rFonts w:ascii="Times New Roman" w:eastAsia="MS PGothic" w:hAnsi="Times New Roman"/>
          <w:szCs w:val="24"/>
        </w:rPr>
        <w:t xml:space="preserve"> åpent mellom </w:t>
      </w:r>
      <w:proofErr w:type="spellStart"/>
      <w:r w:rsidR="00BC70C9">
        <w:rPr>
          <w:rFonts w:ascii="Times New Roman" w:eastAsia="MS PGothic" w:hAnsi="Times New Roman"/>
          <w:szCs w:val="24"/>
        </w:rPr>
        <w:t>kl</w:t>
      </w:r>
      <w:proofErr w:type="spellEnd"/>
      <w:r w:rsidR="00BC70C9">
        <w:rPr>
          <w:rFonts w:ascii="Times New Roman" w:eastAsia="MS PGothic" w:hAnsi="Times New Roman"/>
          <w:szCs w:val="24"/>
        </w:rPr>
        <w:t xml:space="preserve"> 16.30-18.00. kr. </w:t>
      </w:r>
      <w:r>
        <w:rPr>
          <w:rFonts w:ascii="Times New Roman" w:eastAsia="MS PGothic" w:hAnsi="Times New Roman"/>
          <w:szCs w:val="24"/>
        </w:rPr>
        <w:t>3</w:t>
      </w:r>
      <w:r w:rsidR="00BC70C9">
        <w:rPr>
          <w:rFonts w:ascii="Times New Roman" w:eastAsia="MS PGothic" w:hAnsi="Times New Roman"/>
          <w:szCs w:val="24"/>
        </w:rPr>
        <w:t xml:space="preserve">0,- </w:t>
      </w:r>
    </w:p>
    <w:p w:rsidR="00BC70C9" w:rsidRDefault="00BC70C9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  <w:t>Lørdag er det meksikansk buffet på hotellet fra kl. 1800- 2000.</w:t>
      </w:r>
    </w:p>
    <w:p w:rsidR="00275DE5" w:rsidRDefault="00275DE5" w:rsidP="0053360C">
      <w:pPr>
        <w:suppressAutoHyphens/>
        <w:spacing w:line="276" w:lineRule="auto"/>
        <w:rPr>
          <w:rFonts w:ascii="Times New Roman" w:eastAsia="MS PGothic" w:hAnsi="Times New Roman"/>
          <w:szCs w:val="24"/>
        </w:rPr>
      </w:pP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  <w:t xml:space="preserve">Ta kontakt med hotellet for å forhåndsbestille, </w:t>
      </w:r>
      <w:proofErr w:type="spellStart"/>
      <w:r>
        <w:rPr>
          <w:rFonts w:ascii="Times New Roman" w:eastAsia="MS PGothic" w:hAnsi="Times New Roman"/>
          <w:szCs w:val="24"/>
        </w:rPr>
        <w:t>tlf</w:t>
      </w:r>
      <w:proofErr w:type="spellEnd"/>
      <w:r>
        <w:rPr>
          <w:rFonts w:ascii="Times New Roman" w:eastAsia="MS PGothic" w:hAnsi="Times New Roman"/>
          <w:szCs w:val="24"/>
        </w:rPr>
        <w:t xml:space="preserve"> 77760377</w:t>
      </w:r>
      <w:r w:rsidR="00B4167F">
        <w:rPr>
          <w:rFonts w:ascii="Times New Roman" w:eastAsia="MS PGothic" w:hAnsi="Times New Roman"/>
          <w:szCs w:val="24"/>
        </w:rPr>
        <w:t xml:space="preserve"> eller </w:t>
      </w:r>
      <w:proofErr w:type="spellStart"/>
      <w:r w:rsidR="00B4167F">
        <w:rPr>
          <w:rFonts w:ascii="Times New Roman" w:eastAsia="MS PGothic" w:hAnsi="Times New Roman"/>
          <w:szCs w:val="24"/>
        </w:rPr>
        <w:t>facebook</w:t>
      </w:r>
      <w:proofErr w:type="spellEnd"/>
      <w:r w:rsidR="00B4167F">
        <w:rPr>
          <w:rFonts w:ascii="Times New Roman" w:eastAsia="MS PGothic" w:hAnsi="Times New Roman"/>
          <w:szCs w:val="24"/>
        </w:rPr>
        <w:t>.</w:t>
      </w:r>
    </w:p>
    <w:p w:rsidR="0007536C" w:rsidRPr="00337DE0" w:rsidRDefault="00BC70C9" w:rsidP="00275DE5">
      <w:pPr>
        <w:suppressAutoHyphens/>
        <w:spacing w:line="276" w:lineRule="auto"/>
        <w:rPr>
          <w:rFonts w:ascii="Times New Roman" w:eastAsia="MS PGothic" w:hAnsi="Times New Roman"/>
          <w:sz w:val="16"/>
          <w:szCs w:val="24"/>
        </w:rPr>
      </w:pP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</w:r>
      <w:r>
        <w:rPr>
          <w:rFonts w:ascii="Times New Roman" w:eastAsia="MS PGothic" w:hAnsi="Times New Roman"/>
          <w:szCs w:val="24"/>
        </w:rPr>
        <w:tab/>
        <w:t xml:space="preserve"> </w:t>
      </w:r>
    </w:p>
    <w:p w:rsidR="00B45EE8" w:rsidRPr="00AD3D95" w:rsidRDefault="00B45EE8" w:rsidP="0053360C">
      <w:pPr>
        <w:suppressAutoHyphens/>
        <w:spacing w:line="276" w:lineRule="auto"/>
        <w:jc w:val="center"/>
        <w:rPr>
          <w:rFonts w:ascii="Times New Roman" w:eastAsia="MS PGothic" w:hAnsi="Times New Roman"/>
          <w:b/>
          <w:color w:val="000000"/>
          <w:sz w:val="28"/>
          <w:szCs w:val="28"/>
        </w:rPr>
      </w:pPr>
      <w:r w:rsidRPr="00AD3D95">
        <w:rPr>
          <w:rFonts w:ascii="Times New Roman" w:eastAsia="MS PGothic" w:hAnsi="Times New Roman"/>
          <w:b/>
          <w:color w:val="000000"/>
          <w:sz w:val="28"/>
          <w:szCs w:val="28"/>
        </w:rPr>
        <w:t>Skjervøy IK skiskyttergruppe ønsker løpere, ledere og</w:t>
      </w:r>
    </w:p>
    <w:p w:rsidR="00B45EE8" w:rsidRDefault="00B45EE8" w:rsidP="0053360C">
      <w:pPr>
        <w:suppressAutoHyphens/>
        <w:spacing w:line="276" w:lineRule="auto"/>
        <w:jc w:val="center"/>
        <w:rPr>
          <w:rFonts w:ascii="Times New Roman" w:eastAsia="MS PGothic" w:hAnsi="Times New Roman"/>
          <w:b/>
          <w:color w:val="000000"/>
          <w:sz w:val="28"/>
          <w:szCs w:val="28"/>
        </w:rPr>
      </w:pPr>
      <w:r w:rsidRPr="00AD3D95">
        <w:rPr>
          <w:rFonts w:ascii="Times New Roman" w:eastAsia="MS PGothic" w:hAnsi="Times New Roman"/>
          <w:b/>
          <w:color w:val="000000"/>
          <w:sz w:val="28"/>
          <w:szCs w:val="28"/>
        </w:rPr>
        <w:t xml:space="preserve">publikum vel møtt til </w:t>
      </w:r>
      <w:r w:rsidR="00320267">
        <w:rPr>
          <w:rFonts w:ascii="Times New Roman" w:eastAsia="MS PGothic" w:hAnsi="Times New Roman"/>
          <w:b/>
          <w:color w:val="000000"/>
          <w:sz w:val="28"/>
          <w:szCs w:val="28"/>
        </w:rPr>
        <w:t xml:space="preserve">skiskytter renn </w:t>
      </w:r>
      <w:r w:rsidR="00400944">
        <w:rPr>
          <w:rFonts w:ascii="Times New Roman" w:eastAsia="MS PGothic" w:hAnsi="Times New Roman"/>
          <w:b/>
          <w:color w:val="000000"/>
          <w:sz w:val="28"/>
          <w:szCs w:val="28"/>
        </w:rPr>
        <w:t>ved</w:t>
      </w:r>
      <w:r>
        <w:rPr>
          <w:rFonts w:ascii="Times New Roman" w:eastAsia="MS PGothic" w:hAnsi="Times New Roman"/>
          <w:b/>
          <w:color w:val="000000"/>
          <w:sz w:val="28"/>
          <w:szCs w:val="28"/>
        </w:rPr>
        <w:t xml:space="preserve"> </w:t>
      </w:r>
    </w:p>
    <w:p w:rsidR="00712DFB" w:rsidRDefault="00B45EE8" w:rsidP="00712DFB">
      <w:pPr>
        <w:suppressAutoHyphens/>
        <w:spacing w:line="276" w:lineRule="auto"/>
        <w:jc w:val="center"/>
        <w:rPr>
          <w:rFonts w:ascii="Times New Roman" w:eastAsia="MS PGothic" w:hAnsi="Times New Roman"/>
          <w:b/>
          <w:color w:val="000000"/>
          <w:sz w:val="28"/>
          <w:szCs w:val="28"/>
        </w:rPr>
      </w:pPr>
      <w:r w:rsidRPr="00AD3D95">
        <w:rPr>
          <w:rFonts w:ascii="Times New Roman" w:eastAsia="MS PGothic" w:hAnsi="Times New Roman"/>
          <w:b/>
          <w:color w:val="000000"/>
          <w:sz w:val="28"/>
          <w:szCs w:val="28"/>
        </w:rPr>
        <w:t>Skjervøy Ski- og Skiskytterarena.</w:t>
      </w:r>
    </w:p>
    <w:p w:rsidR="00E714A0" w:rsidRPr="00712DFB" w:rsidRDefault="00D94B0F" w:rsidP="00712DFB">
      <w:pPr>
        <w:suppressAutoHyphens/>
        <w:spacing w:line="276" w:lineRule="auto"/>
        <w:jc w:val="center"/>
        <w:rPr>
          <w:rFonts w:ascii="Bauhaus 93" w:eastAsia="MS PGothic" w:hAnsi="Bauhaus 93"/>
          <w:sz w:val="56"/>
          <w:szCs w:val="44"/>
        </w:rPr>
      </w:pPr>
      <w:r w:rsidRPr="00712DFB">
        <w:rPr>
          <w:rFonts w:ascii="Bauhaus 93" w:eastAsia="MS PGothic" w:hAnsi="Bauhaus 93"/>
          <w:sz w:val="56"/>
          <w:szCs w:val="44"/>
        </w:rPr>
        <w:t xml:space="preserve">Velkommen </w:t>
      </w:r>
      <w:r w:rsidRPr="00712DFB">
        <w:rPr>
          <w:rFonts w:ascii="Bauhaus 93" w:eastAsia="MS PGothic" w:hAnsi="Bauhaus 93"/>
          <w:sz w:val="56"/>
          <w:szCs w:val="44"/>
        </w:rPr>
        <w:sym w:font="Wingdings" w:char="F04A"/>
      </w:r>
    </w:p>
    <w:sectPr w:rsidR="00E714A0" w:rsidRPr="00712DFB" w:rsidSect="0053360C">
      <w:headerReference w:type="default" r:id="rId9"/>
      <w:footerReference w:type="even" r:id="rId10"/>
      <w:footerReference w:type="default" r:id="rId11"/>
      <w:endnotePr>
        <w:numFmt w:val="decimal"/>
      </w:endnotePr>
      <w:pgSz w:w="11904" w:h="16836"/>
      <w:pgMar w:top="720" w:right="720" w:bottom="720" w:left="720" w:header="1440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42" w:rsidRDefault="00120442">
      <w:pPr>
        <w:spacing w:line="20" w:lineRule="exact"/>
      </w:pPr>
    </w:p>
  </w:endnote>
  <w:endnote w:type="continuationSeparator" w:id="0">
    <w:p w:rsidR="00120442" w:rsidRDefault="00120442">
      <w:r>
        <w:t xml:space="preserve"> </w:t>
      </w:r>
    </w:p>
  </w:endnote>
  <w:endnote w:type="continuationNotice" w:id="1">
    <w:p w:rsidR="00120442" w:rsidRDefault="001204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26" w:rsidRDefault="00875626" w:rsidP="003D7D3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75626" w:rsidRDefault="00875626" w:rsidP="003E610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0C" w:rsidRDefault="0053360C" w:rsidP="0053360C">
    <w:pPr>
      <w:pStyle w:val="Bunntekst"/>
      <w:ind w:right="360"/>
      <w:rPr>
        <w:noProof/>
      </w:rPr>
    </w:pPr>
    <w:r w:rsidRPr="005E0FAD">
      <w:rPr>
        <w:noProof/>
      </w:rPr>
      <w:drawing>
        <wp:inline distT="0" distB="0" distL="0" distR="0" wp14:anchorId="059A584E" wp14:editId="0D3A6E66">
          <wp:extent cx="1402080" cy="434340"/>
          <wp:effectExtent l="0" t="0" r="7620" b="381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0FAD">
      <w:rPr>
        <w:noProof/>
      </w:rPr>
      <w:drawing>
        <wp:inline distT="0" distB="0" distL="0" distR="0" wp14:anchorId="15A9EC2A" wp14:editId="32D5C812">
          <wp:extent cx="2575560" cy="403860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0FAD">
      <w:rPr>
        <w:noProof/>
      </w:rPr>
      <w:drawing>
        <wp:inline distT="0" distB="0" distL="0" distR="0" wp14:anchorId="4E6938F3" wp14:editId="35BA9706">
          <wp:extent cx="815340" cy="411480"/>
          <wp:effectExtent l="0" t="0" r="3810" b="762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0FAD">
      <w:rPr>
        <w:noProof/>
      </w:rPr>
      <w:drawing>
        <wp:inline distT="0" distB="0" distL="0" distR="0" wp14:anchorId="5240855D" wp14:editId="104925DE">
          <wp:extent cx="426720" cy="40386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0FAD">
      <w:rPr>
        <w:noProof/>
      </w:rPr>
      <w:drawing>
        <wp:inline distT="0" distB="0" distL="0" distR="0" wp14:anchorId="613E6A65" wp14:editId="3284A019">
          <wp:extent cx="1181100" cy="373380"/>
          <wp:effectExtent l="0" t="0" r="0" b="762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60C" w:rsidRDefault="0053360C">
    <w:pPr>
      <w:pStyle w:val="Bunntekst"/>
    </w:pPr>
  </w:p>
  <w:p w:rsidR="00875626" w:rsidRDefault="00875626" w:rsidP="003E610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42" w:rsidRDefault="00120442">
      <w:r>
        <w:separator/>
      </w:r>
    </w:p>
  </w:footnote>
  <w:footnote w:type="continuationSeparator" w:id="0">
    <w:p w:rsidR="00120442" w:rsidRDefault="0012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26" w:rsidRDefault="00B45EE8">
    <w:pPr>
      <w:tabs>
        <w:tab w:val="left" w:pos="-720"/>
      </w:tabs>
      <w:suppressAutoHyphens/>
      <w:jc w:val="both"/>
      <w:rPr>
        <w:spacing w:val="-3"/>
      </w:rPr>
    </w:pPr>
    <w:r>
      <w:rPr>
        <w:noProof/>
      </w:rPr>
      <w:drawing>
        <wp:anchor distT="0" distB="0" distL="0" distR="0" simplePos="0" relativeHeight="251753472" behindDoc="0" locked="0" layoutInCell="1" allowOverlap="0">
          <wp:simplePos x="0" y="0"/>
          <wp:positionH relativeFrom="column">
            <wp:posOffset>-139065</wp:posOffset>
          </wp:positionH>
          <wp:positionV relativeFrom="line">
            <wp:posOffset>-111760</wp:posOffset>
          </wp:positionV>
          <wp:extent cx="3810000" cy="476250"/>
          <wp:effectExtent l="0" t="0" r="0" b="0"/>
          <wp:wrapSquare wrapText="bothSides"/>
          <wp:docPr id="4" name="Bilde 4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1" locked="0" layoutInCell="0" allowOverlap="1">
              <wp:simplePos x="0" y="0"/>
              <wp:positionH relativeFrom="margin">
                <wp:posOffset>5636895</wp:posOffset>
              </wp:positionH>
              <wp:positionV relativeFrom="paragraph">
                <wp:posOffset>0</wp:posOffset>
              </wp:positionV>
              <wp:extent cx="5463540" cy="152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3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5626" w:rsidRDefault="00875626">
                          <w:pPr>
                            <w:tabs>
                              <w:tab w:val="left" w:pos="1440"/>
                              <w:tab w:val="left" w:pos="2880"/>
                              <w:tab w:val="center" w:pos="7242"/>
                              <w:tab w:val="left" w:pos="7920"/>
                            </w:tabs>
                            <w:suppressAutoHyphens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43.85pt;margin-top:0;width:430.2pt;height:12pt;z-index:-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Kz3wIAAF4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" o:allowincell="f" filled="f" stroked="f" strokeweight="0">
              <v:textbox inset="0,0,0,0">
                <w:txbxContent>
                  <w:p w:rsidR="00875626" w:rsidRDefault="00875626">
                    <w:pPr>
                      <w:tabs>
                        <w:tab w:val="left" w:pos="1440"/>
                        <w:tab w:val="left" w:pos="2880"/>
                        <w:tab w:val="center" w:pos="7242"/>
                        <w:tab w:val="left" w:pos="7920"/>
                      </w:tabs>
                      <w:suppressAutoHyphens/>
                    </w:pPr>
                    <w: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75626" w:rsidRDefault="00B45EE8" w:rsidP="00DC3085">
    <w:pPr>
      <w:tabs>
        <w:tab w:val="left" w:pos="-720"/>
        <w:tab w:val="left" w:pos="5860"/>
      </w:tabs>
      <w:suppressAutoHyphens/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margin">
                <wp:posOffset>5636895</wp:posOffset>
              </wp:positionH>
              <wp:positionV relativeFrom="paragraph">
                <wp:posOffset>0</wp:posOffset>
              </wp:positionV>
              <wp:extent cx="5463540" cy="1524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3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5626" w:rsidRDefault="00875626" w:rsidP="00605927">
                          <w:pPr>
                            <w:tabs>
                              <w:tab w:val="left" w:pos="1440"/>
                              <w:tab w:val="left" w:pos="2880"/>
                              <w:tab w:val="center" w:pos="7242"/>
                              <w:tab w:val="left" w:pos="7920"/>
                            </w:tabs>
                            <w:suppressAutoHyphens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43.85pt;margin-top:0;width:430.2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JA4wIAAGU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" o:allowincell="f" filled="f" stroked="f" strokeweight="0">
              <v:textbox inset="0,0,0,0">
                <w:txbxContent>
                  <w:p w:rsidR="00875626" w:rsidRDefault="00875626" w:rsidP="00605927">
                    <w:pPr>
                      <w:tabs>
                        <w:tab w:val="left" w:pos="1440"/>
                        <w:tab w:val="left" w:pos="2880"/>
                        <w:tab w:val="center" w:pos="7242"/>
                        <w:tab w:val="left" w:pos="7920"/>
                      </w:tabs>
                      <w:suppressAutoHyphens/>
                    </w:pPr>
                    <w: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5636895</wp:posOffset>
              </wp:positionH>
              <wp:positionV relativeFrom="paragraph">
                <wp:posOffset>0</wp:posOffset>
              </wp:positionV>
              <wp:extent cx="546354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3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5626" w:rsidRDefault="00875626" w:rsidP="00605927">
                          <w:pPr>
                            <w:tabs>
                              <w:tab w:val="left" w:pos="1440"/>
                              <w:tab w:val="left" w:pos="2880"/>
                              <w:tab w:val="center" w:pos="7242"/>
                              <w:tab w:val="left" w:pos="7920"/>
                            </w:tabs>
                            <w:suppressAutoHyphens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443.85pt;margin-top:0;width:430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4x4wIAAGU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" o:allowincell="f" filled="f" stroked="f" strokeweight="0">
              <v:textbox inset="0,0,0,0">
                <w:txbxContent>
                  <w:p w:rsidR="00875626" w:rsidRDefault="00875626" w:rsidP="00605927">
                    <w:pPr>
                      <w:tabs>
                        <w:tab w:val="left" w:pos="1440"/>
                        <w:tab w:val="left" w:pos="2880"/>
                        <w:tab w:val="center" w:pos="7242"/>
                        <w:tab w:val="left" w:pos="7920"/>
                      </w:tabs>
                      <w:suppressAutoHyphens/>
                    </w:pPr>
                    <w: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C3085">
      <w:rPr>
        <w:spacing w:val="-3"/>
      </w:rPr>
      <w:tab/>
    </w:r>
    <w:r w:rsidR="00DC3085" w:rsidRPr="00AE02AB">
      <w:rPr>
        <w:rFonts w:ascii="Palatino" w:hAnsi="Palatino"/>
        <w:b/>
        <w:color w:val="000080"/>
        <w:spacing w:val="-2"/>
        <w:sz w:val="36"/>
        <w:szCs w:val="36"/>
      </w:rPr>
      <w:t>Ski</w:t>
    </w:r>
    <w:r w:rsidR="0073531C">
      <w:rPr>
        <w:rFonts w:ascii="Palatino" w:hAnsi="Palatino"/>
        <w:b/>
        <w:color w:val="000080"/>
        <w:spacing w:val="-2"/>
        <w:sz w:val="36"/>
        <w:szCs w:val="36"/>
      </w:rPr>
      <w:t xml:space="preserve"> og skiskyting</w:t>
    </w:r>
  </w:p>
  <w:p w:rsidR="00DC3085" w:rsidRDefault="00DC3085" w:rsidP="00DC3085">
    <w:pPr>
      <w:tabs>
        <w:tab w:val="left" w:pos="2100"/>
      </w:tabs>
      <w:spacing w:after="140" w:line="100" w:lineRule="exact"/>
      <w:rPr>
        <w:sz w:val="10"/>
      </w:rPr>
    </w:pP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024FD"/>
    <w:multiLevelType w:val="singleLevel"/>
    <w:tmpl w:val="770811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E"/>
    <w:rsid w:val="00027E0F"/>
    <w:rsid w:val="000311C1"/>
    <w:rsid w:val="000432D1"/>
    <w:rsid w:val="000731E1"/>
    <w:rsid w:val="0007536C"/>
    <w:rsid w:val="000923C3"/>
    <w:rsid w:val="000C5637"/>
    <w:rsid w:val="000D626F"/>
    <w:rsid w:val="000E5DE9"/>
    <w:rsid w:val="000E7652"/>
    <w:rsid w:val="000F1DBA"/>
    <w:rsid w:val="00106381"/>
    <w:rsid w:val="00120442"/>
    <w:rsid w:val="00141E3B"/>
    <w:rsid w:val="001662FE"/>
    <w:rsid w:val="001C5841"/>
    <w:rsid w:val="001D6EC0"/>
    <w:rsid w:val="0025772D"/>
    <w:rsid w:val="00275DE5"/>
    <w:rsid w:val="002A7BF1"/>
    <w:rsid w:val="002B2484"/>
    <w:rsid w:val="002B3823"/>
    <w:rsid w:val="00320267"/>
    <w:rsid w:val="003272BA"/>
    <w:rsid w:val="003346A4"/>
    <w:rsid w:val="00337DE0"/>
    <w:rsid w:val="00352546"/>
    <w:rsid w:val="003575EA"/>
    <w:rsid w:val="00376EAA"/>
    <w:rsid w:val="00382082"/>
    <w:rsid w:val="003A2243"/>
    <w:rsid w:val="003A518B"/>
    <w:rsid w:val="003C3778"/>
    <w:rsid w:val="003D4C42"/>
    <w:rsid w:val="003D7D3C"/>
    <w:rsid w:val="003E6101"/>
    <w:rsid w:val="00400944"/>
    <w:rsid w:val="00406B3E"/>
    <w:rsid w:val="00416082"/>
    <w:rsid w:val="0041759B"/>
    <w:rsid w:val="00430E0A"/>
    <w:rsid w:val="004415CB"/>
    <w:rsid w:val="00477424"/>
    <w:rsid w:val="00486F37"/>
    <w:rsid w:val="004E7930"/>
    <w:rsid w:val="00503D34"/>
    <w:rsid w:val="0053360C"/>
    <w:rsid w:val="00534E10"/>
    <w:rsid w:val="00560B13"/>
    <w:rsid w:val="005B30D3"/>
    <w:rsid w:val="00600DDC"/>
    <w:rsid w:val="0060243D"/>
    <w:rsid w:val="00605927"/>
    <w:rsid w:val="0062302B"/>
    <w:rsid w:val="00654F02"/>
    <w:rsid w:val="0065507C"/>
    <w:rsid w:val="00664E39"/>
    <w:rsid w:val="00673B9F"/>
    <w:rsid w:val="00697795"/>
    <w:rsid w:val="006A53A2"/>
    <w:rsid w:val="006B4150"/>
    <w:rsid w:val="006B5484"/>
    <w:rsid w:val="006B77C2"/>
    <w:rsid w:val="006C5C3F"/>
    <w:rsid w:val="006E1FF5"/>
    <w:rsid w:val="006F2194"/>
    <w:rsid w:val="006F767B"/>
    <w:rsid w:val="00707CC8"/>
    <w:rsid w:val="00712DFB"/>
    <w:rsid w:val="007132D1"/>
    <w:rsid w:val="00733F22"/>
    <w:rsid w:val="0073531C"/>
    <w:rsid w:val="00743045"/>
    <w:rsid w:val="007723F2"/>
    <w:rsid w:val="007A162F"/>
    <w:rsid w:val="007B3D99"/>
    <w:rsid w:val="007C7F4F"/>
    <w:rsid w:val="007D24B4"/>
    <w:rsid w:val="00804E5C"/>
    <w:rsid w:val="008132EF"/>
    <w:rsid w:val="008532CB"/>
    <w:rsid w:val="00875626"/>
    <w:rsid w:val="00896000"/>
    <w:rsid w:val="008C11BD"/>
    <w:rsid w:val="008D0A5E"/>
    <w:rsid w:val="008D477B"/>
    <w:rsid w:val="008F0CA0"/>
    <w:rsid w:val="0090266D"/>
    <w:rsid w:val="00933E4A"/>
    <w:rsid w:val="009A5A39"/>
    <w:rsid w:val="009A6999"/>
    <w:rsid w:val="009F2826"/>
    <w:rsid w:val="009F7BBE"/>
    <w:rsid w:val="00A20D4E"/>
    <w:rsid w:val="00A21A44"/>
    <w:rsid w:val="00A27C09"/>
    <w:rsid w:val="00A324A2"/>
    <w:rsid w:val="00A82037"/>
    <w:rsid w:val="00A84730"/>
    <w:rsid w:val="00AA15E7"/>
    <w:rsid w:val="00AA47CE"/>
    <w:rsid w:val="00AB7E00"/>
    <w:rsid w:val="00AD3D95"/>
    <w:rsid w:val="00B40172"/>
    <w:rsid w:val="00B4167F"/>
    <w:rsid w:val="00B42510"/>
    <w:rsid w:val="00B45EE8"/>
    <w:rsid w:val="00B572CD"/>
    <w:rsid w:val="00B67105"/>
    <w:rsid w:val="00B87A9E"/>
    <w:rsid w:val="00BC70C9"/>
    <w:rsid w:val="00C324CD"/>
    <w:rsid w:val="00C32779"/>
    <w:rsid w:val="00C779CB"/>
    <w:rsid w:val="00C86A2E"/>
    <w:rsid w:val="00CC29EB"/>
    <w:rsid w:val="00CC39CA"/>
    <w:rsid w:val="00CD1F4E"/>
    <w:rsid w:val="00CF33EC"/>
    <w:rsid w:val="00CF551C"/>
    <w:rsid w:val="00D115E6"/>
    <w:rsid w:val="00D165BA"/>
    <w:rsid w:val="00D304CB"/>
    <w:rsid w:val="00D366D3"/>
    <w:rsid w:val="00D57ED5"/>
    <w:rsid w:val="00D62F4C"/>
    <w:rsid w:val="00D94B0F"/>
    <w:rsid w:val="00DA4F7A"/>
    <w:rsid w:val="00DA522E"/>
    <w:rsid w:val="00DC3085"/>
    <w:rsid w:val="00DD6A25"/>
    <w:rsid w:val="00DF5541"/>
    <w:rsid w:val="00E014EC"/>
    <w:rsid w:val="00E072EA"/>
    <w:rsid w:val="00E221D5"/>
    <w:rsid w:val="00E50635"/>
    <w:rsid w:val="00E547A8"/>
    <w:rsid w:val="00E57355"/>
    <w:rsid w:val="00E714A0"/>
    <w:rsid w:val="00E94007"/>
    <w:rsid w:val="00E946F0"/>
    <w:rsid w:val="00E96EEA"/>
    <w:rsid w:val="00EC48E6"/>
    <w:rsid w:val="00EC7530"/>
    <w:rsid w:val="00EF2A5E"/>
    <w:rsid w:val="00F06A1E"/>
    <w:rsid w:val="00F12237"/>
    <w:rsid w:val="00F20A43"/>
    <w:rsid w:val="00F36B5B"/>
    <w:rsid w:val="00F65DB6"/>
    <w:rsid w:val="00F8125C"/>
    <w:rsid w:val="00F861DC"/>
    <w:rsid w:val="00F90337"/>
    <w:rsid w:val="00FA3BD7"/>
    <w:rsid w:val="00FC0D82"/>
    <w:rsid w:val="00FC4829"/>
    <w:rsid w:val="00FD6E2E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3261EB7-8290-4BB0-A9BD-68CCC69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Overskrift2">
    <w:name w:val="heading 2"/>
    <w:basedOn w:val="Normal"/>
    <w:next w:val="Normal"/>
    <w:qFormat/>
    <w:rsid w:val="00D165BA"/>
    <w:pPr>
      <w:keepNext/>
      <w:widowControl/>
      <w:ind w:left="708"/>
      <w:jc w:val="both"/>
      <w:outlineLvl w:val="1"/>
    </w:pPr>
    <w:rPr>
      <w:rFonts w:ascii="Times New Roman" w:hAnsi="Times New Roman"/>
      <w:sz w:val="28"/>
      <w:szCs w:val="24"/>
    </w:rPr>
  </w:style>
  <w:style w:type="paragraph" w:styleId="Overskrift3">
    <w:name w:val="heading 3"/>
    <w:basedOn w:val="Normal"/>
    <w:next w:val="Normal"/>
    <w:qFormat/>
    <w:rsid w:val="00D165BA"/>
    <w:pPr>
      <w:keepNext/>
      <w:widowControl/>
      <w:ind w:left="708" w:firstLine="708"/>
      <w:jc w:val="both"/>
      <w:outlineLvl w:val="2"/>
    </w:pPr>
    <w:rPr>
      <w:rFonts w:ascii="Times New Roman" w:hAnsi="Times New Roman"/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</w:style>
  <w:style w:type="paragraph" w:styleId="Fotnotetekst">
    <w:name w:val="footnote text"/>
    <w:basedOn w:val="Normal"/>
    <w:semiHidden/>
    <w:rPr>
      <w:sz w:val="20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suppressAutoHyphens/>
      <w:ind w:left="709" w:hanging="709"/>
    </w:pPr>
    <w:rPr>
      <w:rFonts w:ascii="Times New Roman" w:hAnsi="Times New Roman"/>
    </w:rPr>
  </w:style>
  <w:style w:type="paragraph" w:styleId="Brdtekst">
    <w:name w:val="Body Text"/>
    <w:basedOn w:val="Normal"/>
    <w:pPr>
      <w:suppressAutoHyphens/>
      <w:jc w:val="both"/>
    </w:pPr>
    <w:rPr>
      <w:rFonts w:ascii="Times New Roman" w:hAnsi="Times New Roman"/>
      <w:b/>
      <w:i/>
    </w:rPr>
  </w:style>
  <w:style w:type="paragraph" w:styleId="Tittel">
    <w:name w:val="Title"/>
    <w:basedOn w:val="Normal"/>
    <w:qFormat/>
    <w:rsid w:val="00E014EC"/>
    <w:pPr>
      <w:widowControl/>
      <w:jc w:val="center"/>
    </w:pPr>
    <w:rPr>
      <w:rFonts w:ascii="Times New Roman" w:hAnsi="Times New Roman"/>
      <w:sz w:val="72"/>
      <w:szCs w:val="24"/>
    </w:rPr>
  </w:style>
  <w:style w:type="character" w:styleId="Hyperkobling">
    <w:name w:val="Hyperlink"/>
    <w:rsid w:val="00E014EC"/>
    <w:rPr>
      <w:strike w:val="0"/>
      <w:dstrike w:val="0"/>
      <w:color w:val="002C63"/>
      <w:sz w:val="15"/>
      <w:szCs w:val="15"/>
      <w:u w:val="none"/>
      <w:effect w:val="none"/>
    </w:rPr>
  </w:style>
  <w:style w:type="paragraph" w:styleId="NormalWeb">
    <w:name w:val="Normal (Web)"/>
    <w:basedOn w:val="Normal"/>
    <w:rsid w:val="00E014E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21">
    <w:name w:val="header21"/>
    <w:rsid w:val="00E014EC"/>
    <w:rPr>
      <w:b/>
      <w:bCs/>
      <w:sz w:val="34"/>
      <w:szCs w:val="34"/>
    </w:rPr>
  </w:style>
  <w:style w:type="paragraph" w:styleId="Brdtekstinnrykk2">
    <w:name w:val="Body Text Indent 2"/>
    <w:basedOn w:val="Normal"/>
    <w:rsid w:val="00D165BA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D165BA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3E610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E6101"/>
  </w:style>
  <w:style w:type="paragraph" w:styleId="Bobletekst">
    <w:name w:val="Balloon Text"/>
    <w:basedOn w:val="Normal"/>
    <w:semiHidden/>
    <w:rsid w:val="00F06A1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E1FF5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53360C"/>
    <w:rPr>
      <w:rFonts w:ascii="Courier New" w:hAnsi="Courier New"/>
      <w:sz w:val="24"/>
    </w:rPr>
  </w:style>
  <w:style w:type="character" w:customStyle="1" w:styleId="allowtextselection">
    <w:name w:val="allowtextselection"/>
    <w:basedOn w:val="Standardskriftforavsnitt"/>
    <w:rsid w:val="0027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_sebergsen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kjervoyik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a%20Stasjon&#230;r%20PC\Gammel%20disk\Gammel%20Harddisk\BOK%20&amp;%20PAPIR%20AS\Innkalling%20styrem&#248;te%2024.04.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0BB7-80F6-454C-A89B-B206694E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styremøte 24.04.01.dot</Template>
  <TotalTime>0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Bok &amp; Papir AS</vt:lpstr>
    </vt:vector>
  </TitlesOfParts>
  <Manager>Roald</Manager>
  <Company>AR-Ing A/S</Company>
  <LinksUpToDate>false</LinksUpToDate>
  <CharactersWithSpaces>3020</CharactersWithSpaces>
  <SharedDoc>false</SharedDoc>
  <HLinks>
    <vt:vector size="18" baseType="variant">
      <vt:variant>
        <vt:i4>6946840</vt:i4>
      </vt:variant>
      <vt:variant>
        <vt:i4>3</vt:i4>
      </vt:variant>
      <vt:variant>
        <vt:i4>0</vt:i4>
      </vt:variant>
      <vt:variant>
        <vt:i4>5</vt:i4>
      </vt:variant>
      <vt:variant>
        <vt:lpwstr>mailto:resepsjon@hotell-maritim.no</vt:lpwstr>
      </vt:variant>
      <vt:variant>
        <vt:lpwstr/>
      </vt:variant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mailto:roald@ar-ing.no</vt:lpwstr>
      </vt:variant>
      <vt:variant>
        <vt:lpwstr/>
      </vt:variant>
      <vt:variant>
        <vt:i4>458836</vt:i4>
      </vt:variant>
      <vt:variant>
        <vt:i4>-1</vt:i4>
      </vt:variant>
      <vt:variant>
        <vt:i4>2052</vt:i4>
      </vt:variant>
      <vt:variant>
        <vt:i4>4</vt:i4>
      </vt:variant>
      <vt:variant>
        <vt:lpwstr>http://www.skjervoyik.no/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 &amp; Papir AS</dc:title>
  <dc:subject>Trafo Strandveien 80/82</dc:subject>
  <dc:creator>Roald Sebergsen</dc:creator>
  <cp:lastModifiedBy>Alexander Sebergsen</cp:lastModifiedBy>
  <cp:revision>2</cp:revision>
  <cp:lastPrinted>2017-02-14T10:33:00Z</cp:lastPrinted>
  <dcterms:created xsi:type="dcterms:W3CDTF">2017-02-21T09:25:00Z</dcterms:created>
  <dcterms:modified xsi:type="dcterms:W3CDTF">2017-02-21T09:25:00Z</dcterms:modified>
</cp:coreProperties>
</file>